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8FB41" w14:textId="70812465" w:rsidR="00A540D3" w:rsidRPr="00BF56AF" w:rsidRDefault="00000000" w:rsidP="00A540D3">
      <w:pPr>
        <w:tabs>
          <w:tab w:val="left" w:pos="5760"/>
        </w:tabs>
        <w:overflowPunct w:val="0"/>
        <w:autoSpaceDE w:val="0"/>
        <w:autoSpaceDN w:val="0"/>
        <w:adjustRightInd w:val="0"/>
        <w:jc w:val="both"/>
        <w:textAlignment w:val="baseline"/>
        <w:rPr>
          <w:rFonts w:ascii="Arial" w:eastAsia="Times New Roman" w:hAnsi="Arial" w:cs="Arial"/>
        </w:rPr>
      </w:pPr>
      <w:sdt>
        <w:sdtPr>
          <w:rPr>
            <w:rFonts w:ascii="Arial" w:eastAsia="Times New Roman" w:hAnsi="Arial" w:cs="Arial"/>
            <w:highlight w:val="yellow"/>
          </w:rPr>
          <w:id w:val="1634141245"/>
          <w:placeholder>
            <w:docPart w:val="92747859297A4E5CA2806176EBAF3AB3"/>
          </w:placeholder>
          <w:showingPlcHdr/>
          <w:date>
            <w:dateFormat w:val="M/d/yyyy"/>
            <w:lid w:val="en-US"/>
            <w:storeMappedDataAs w:val="dateTime"/>
            <w:calendar w:val="gregorian"/>
          </w:date>
        </w:sdtPr>
        <w:sdtContent>
          <w:r w:rsidR="00C027E7">
            <w:rPr>
              <w:rFonts w:ascii="Arial" w:eastAsia="Times New Roman" w:hAnsi="Arial" w:cs="Arial"/>
              <w:highlight w:val="yellow"/>
            </w:rPr>
            <w:t>Date</w:t>
          </w:r>
        </w:sdtContent>
      </w:sdt>
    </w:p>
    <w:p w14:paraId="4F8BB2D2" w14:textId="3AE12D7A" w:rsidR="00A540D3" w:rsidRDefault="00A540D3" w:rsidP="00FD1212">
      <w:pPr>
        <w:pStyle w:val="NoSpacing"/>
        <w:jc w:val="right"/>
        <w:rPr>
          <w:rFonts w:ascii="Arial" w:hAnsi="Arial" w:cs="Arial"/>
          <w:sz w:val="20"/>
          <w:szCs w:val="20"/>
        </w:rPr>
      </w:pPr>
    </w:p>
    <w:p w14:paraId="6B9A75FD" w14:textId="77777777" w:rsidR="00DE16C6" w:rsidRDefault="00DE16C6" w:rsidP="00A540D3">
      <w:pPr>
        <w:pStyle w:val="NoSpacing"/>
        <w:rPr>
          <w:rFonts w:ascii="Arial" w:hAnsi="Arial" w:cs="Arial"/>
          <w:sz w:val="20"/>
          <w:szCs w:val="20"/>
        </w:rPr>
      </w:pPr>
    </w:p>
    <w:p w14:paraId="750EDCCD" w14:textId="38A8EDCB" w:rsidR="00EB0134" w:rsidRDefault="00EB0134" w:rsidP="00EB0134">
      <w:pPr>
        <w:overflowPunct w:val="0"/>
        <w:autoSpaceDE w:val="0"/>
        <w:autoSpaceDN w:val="0"/>
        <w:adjustRightInd w:val="0"/>
        <w:textAlignment w:val="baseline"/>
        <w:rPr>
          <w:rFonts w:ascii="Arial" w:eastAsia="Times New Roman" w:hAnsi="Arial" w:cs="Arial"/>
          <w:color w:val="4B4D4F"/>
        </w:rPr>
      </w:pPr>
      <w:bookmarkStart w:id="0" w:name="_Hlk73609066"/>
      <w:r>
        <w:rPr>
          <w:rFonts w:ascii="Arial" w:eastAsia="Times New Roman" w:hAnsi="Arial" w:cs="Arial"/>
          <w:color w:val="4B4D4F"/>
        </w:rPr>
        <w:t xml:space="preserve">Re: Debarment and Exclusion Attestation – </w:t>
      </w:r>
      <w:sdt>
        <w:sdtPr>
          <w:rPr>
            <w:rFonts w:ascii="Arial" w:eastAsia="Times New Roman" w:hAnsi="Arial" w:cs="Arial"/>
            <w:color w:val="4B4D4F"/>
          </w:rPr>
          <w:id w:val="1390772816"/>
          <w:placeholder>
            <w:docPart w:val="287CA5E61DB748DC8A4142931578BEF1"/>
          </w:placeholder>
          <w:showingPlcHdr/>
        </w:sdtPr>
        <w:sdtContent>
          <w:r w:rsidR="00C56184" w:rsidRPr="00C56184">
            <w:rPr>
              <w:rFonts w:ascii="Arial" w:eastAsia="Times New Roman" w:hAnsi="Arial" w:cs="Arial"/>
              <w:color w:val="4B4D4F"/>
              <w:highlight w:val="yellow"/>
            </w:rPr>
            <w:t>Facility Name</w:t>
          </w:r>
        </w:sdtContent>
      </w:sdt>
    </w:p>
    <w:p w14:paraId="56398D99" w14:textId="77777777" w:rsidR="00EB0134" w:rsidRDefault="00EB0134" w:rsidP="00EB0134">
      <w:pPr>
        <w:overflowPunct w:val="0"/>
        <w:autoSpaceDE w:val="0"/>
        <w:autoSpaceDN w:val="0"/>
        <w:adjustRightInd w:val="0"/>
        <w:textAlignment w:val="baseline"/>
        <w:rPr>
          <w:rFonts w:ascii="Arial" w:eastAsia="Times New Roman" w:hAnsi="Arial" w:cs="Arial"/>
          <w:color w:val="4B4D4F"/>
        </w:rPr>
      </w:pPr>
    </w:p>
    <w:p w14:paraId="7C72CFF2" w14:textId="77777777" w:rsidR="003E1CC9" w:rsidRDefault="003E1CC9" w:rsidP="00EB0134">
      <w:pPr>
        <w:overflowPunct w:val="0"/>
        <w:autoSpaceDE w:val="0"/>
        <w:autoSpaceDN w:val="0"/>
        <w:adjustRightInd w:val="0"/>
        <w:textAlignment w:val="baseline"/>
        <w:rPr>
          <w:rFonts w:ascii="Arial" w:eastAsia="Times New Roman" w:hAnsi="Arial" w:cs="Arial"/>
          <w:color w:val="4B4D4F"/>
        </w:rPr>
      </w:pPr>
    </w:p>
    <w:p w14:paraId="78F9FA6C" w14:textId="77777777" w:rsidR="00EB0134" w:rsidRDefault="00EB0134" w:rsidP="00EB0134">
      <w:pPr>
        <w:rPr>
          <w:rFonts w:ascii="Arial" w:eastAsia="Times New Roman" w:hAnsi="Arial" w:cs="Arial"/>
          <w:color w:val="4B4D4F"/>
        </w:rPr>
      </w:pPr>
      <w:r>
        <w:rPr>
          <w:rFonts w:ascii="Arial" w:eastAsia="Times New Roman" w:hAnsi="Arial" w:cs="Arial"/>
          <w:color w:val="4B4D4F"/>
        </w:rPr>
        <w:t>To Optum Public Sector, San Diego:</w:t>
      </w:r>
    </w:p>
    <w:p w14:paraId="29090B41" w14:textId="77777777" w:rsidR="00EB0134" w:rsidRDefault="00EB0134" w:rsidP="00EB0134">
      <w:pPr>
        <w:rPr>
          <w:rFonts w:ascii="Arial" w:eastAsia="Times New Roman" w:hAnsi="Arial" w:cs="Arial"/>
          <w:color w:val="4B4D4F"/>
        </w:rPr>
      </w:pPr>
    </w:p>
    <w:p w14:paraId="5B018691" w14:textId="32F634F4" w:rsidR="00EB0134" w:rsidRDefault="00EB0134" w:rsidP="00EB0134">
      <w:pPr>
        <w:rPr>
          <w:rFonts w:ascii="Arial" w:eastAsia="Times New Roman" w:hAnsi="Arial" w:cs="Arial"/>
          <w:color w:val="4B4D4F"/>
        </w:rPr>
      </w:pPr>
      <w:r>
        <w:rPr>
          <w:rFonts w:ascii="Arial" w:eastAsia="Times New Roman" w:hAnsi="Arial" w:cs="Arial"/>
          <w:color w:val="4B4D4F"/>
        </w:rPr>
        <w:t xml:space="preserve">This is the </w:t>
      </w:r>
      <w:sdt>
        <w:sdtPr>
          <w:rPr>
            <w:rFonts w:ascii="Arial" w:eastAsia="Times New Roman" w:hAnsi="Arial" w:cs="Arial"/>
            <w:color w:val="4B4D4F"/>
            <w:highlight w:val="yellow"/>
          </w:rPr>
          <w:alias w:val="Month"/>
          <w:tag w:val="Month"/>
          <w:id w:val="740291311"/>
          <w:placeholder>
            <w:docPart w:val="20F743145A9F4DC0A24938F5C621ABB3"/>
          </w:placeholder>
          <w:showingPlcHdr/>
          <w:dropDownList>
            <w:listItem w:value="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Content>
          <w:r w:rsidR="00C56184">
            <w:rPr>
              <w:rFonts w:ascii="Arial" w:eastAsia="Times New Roman" w:hAnsi="Arial" w:cs="Arial"/>
              <w:color w:val="4B4D4F"/>
              <w:highlight w:val="yellow"/>
            </w:rPr>
            <w:t>Month</w:t>
          </w:r>
        </w:sdtContent>
      </w:sdt>
      <w:r w:rsidRPr="00C56184">
        <w:rPr>
          <w:rFonts w:ascii="Arial" w:eastAsia="Times New Roman" w:hAnsi="Arial" w:cs="Arial"/>
          <w:color w:val="4B4D4F"/>
        </w:rPr>
        <w:t xml:space="preserve">, </w:t>
      </w:r>
      <w:sdt>
        <w:sdtPr>
          <w:rPr>
            <w:rFonts w:ascii="Arial" w:eastAsia="Times New Roman" w:hAnsi="Arial" w:cs="Arial"/>
            <w:color w:val="4B4D4F"/>
          </w:rPr>
          <w:id w:val="1421134318"/>
          <w:placeholder>
            <w:docPart w:val="DefaultPlaceholder_-1854013440"/>
          </w:placeholder>
        </w:sdtPr>
        <w:sdtEndPr>
          <w:rPr>
            <w:highlight w:val="yellow"/>
          </w:rPr>
        </w:sdtEndPr>
        <w:sdtContent>
          <w:r>
            <w:rPr>
              <w:rFonts w:ascii="Arial" w:eastAsia="Times New Roman" w:hAnsi="Arial" w:cs="Arial"/>
              <w:color w:val="4B4D4F"/>
              <w:highlight w:val="yellow"/>
            </w:rPr>
            <w:t>Year</w:t>
          </w:r>
        </w:sdtContent>
      </w:sdt>
      <w:r>
        <w:rPr>
          <w:rFonts w:ascii="Arial" w:eastAsia="Times New Roman" w:hAnsi="Arial" w:cs="Arial"/>
          <w:color w:val="4B4D4F"/>
        </w:rPr>
        <w:t xml:space="preserve"> Debarment and Exclusion Attestation for </w:t>
      </w:r>
      <w:sdt>
        <w:sdtPr>
          <w:rPr>
            <w:rFonts w:ascii="Arial" w:eastAsia="Times New Roman" w:hAnsi="Arial" w:cs="Arial"/>
            <w:color w:val="4B4D4F"/>
          </w:rPr>
          <w:id w:val="-1464187129"/>
          <w:placeholder>
            <w:docPart w:val="DefaultPlaceholder_-1854013440"/>
          </w:placeholder>
        </w:sdtPr>
        <w:sdtEndPr>
          <w:rPr>
            <w:highlight w:val="yellow"/>
          </w:rPr>
        </w:sdtEndPr>
        <w:sdtContent>
          <w:r>
            <w:rPr>
              <w:rFonts w:ascii="Arial" w:eastAsia="Times New Roman" w:hAnsi="Arial" w:cs="Arial"/>
              <w:color w:val="4B4D4F"/>
              <w:highlight w:val="yellow"/>
            </w:rPr>
            <w:t>Facility Name Here</w:t>
          </w:r>
        </w:sdtContent>
      </w:sdt>
      <w:r>
        <w:rPr>
          <w:rFonts w:ascii="Arial" w:eastAsia="Times New Roman" w:hAnsi="Arial" w:cs="Arial"/>
          <w:color w:val="4B4D4F"/>
        </w:rPr>
        <w:t>.</w:t>
      </w:r>
    </w:p>
    <w:p w14:paraId="64944D3A" w14:textId="77777777" w:rsidR="00EB0134" w:rsidRDefault="00EB0134" w:rsidP="00EB0134">
      <w:pPr>
        <w:rPr>
          <w:rFonts w:ascii="Arial" w:eastAsia="Times New Roman" w:hAnsi="Arial" w:cs="Arial"/>
          <w:color w:val="4B4D4F"/>
        </w:rPr>
      </w:pPr>
    </w:p>
    <w:p w14:paraId="2863A122" w14:textId="77777777" w:rsidR="00EB0134" w:rsidRDefault="00EB0134" w:rsidP="00EB0134">
      <w:pPr>
        <w:rPr>
          <w:rFonts w:ascii="Arial" w:eastAsia="Times New Roman" w:hAnsi="Arial" w:cs="Arial"/>
          <w:color w:val="4B4D4F"/>
        </w:rPr>
      </w:pPr>
      <w:r>
        <w:rPr>
          <w:rFonts w:ascii="Arial" w:eastAsia="Times New Roman" w:hAnsi="Arial" w:cs="Arial"/>
          <w:color w:val="4B4D4F"/>
        </w:rPr>
        <w:t>I certify, under penalty of perjury under the laws of the State of California, that no employee or entity providing services under the terms and conditions of this contract is currently listed as excluded on the federal System for Award Management (SAM), the federal Health and Human Services Office of Inspector General List of Excluded Individuals/Entities (LEIE), or the State of California Medi-Cal Suspended and Ineligible list.</w:t>
      </w:r>
    </w:p>
    <w:p w14:paraId="112960E2" w14:textId="77777777" w:rsidR="00EB0134" w:rsidRDefault="00EB0134" w:rsidP="00EB0134">
      <w:pPr>
        <w:rPr>
          <w:rFonts w:ascii="Arial" w:eastAsia="Times New Roman" w:hAnsi="Arial" w:cs="Arial"/>
          <w:color w:val="4B4D4F"/>
        </w:rPr>
      </w:pPr>
    </w:p>
    <w:p w14:paraId="7B76752C" w14:textId="5A642A96" w:rsidR="00EB0134" w:rsidRDefault="00EB0134" w:rsidP="00EB0134">
      <w:pPr>
        <w:rPr>
          <w:rFonts w:ascii="Arial" w:eastAsia="Times New Roman" w:hAnsi="Arial" w:cs="Arial"/>
          <w:color w:val="4B4D4F"/>
        </w:rPr>
      </w:pPr>
      <w:r>
        <w:rPr>
          <w:rFonts w:ascii="Arial" w:eastAsia="Times New Roman" w:hAnsi="Arial" w:cs="Arial"/>
          <w:color w:val="4B4D4F"/>
        </w:rPr>
        <w:t xml:space="preserve">I also certify that the deliverables and/or services delivered and/or performed from </w:t>
      </w:r>
      <w:sdt>
        <w:sdtPr>
          <w:rPr>
            <w:rFonts w:ascii="Arial" w:eastAsia="Times New Roman" w:hAnsi="Arial" w:cs="Arial"/>
            <w:color w:val="4B4D4F"/>
            <w:highlight w:val="yellow"/>
          </w:rPr>
          <w:id w:val="897475883"/>
          <w:placeholder>
            <w:docPart w:val="DefaultPlaceholder_-1854013437"/>
          </w:placeholder>
          <w:date>
            <w:dateFormat w:val="M/d/yyyy"/>
            <w:lid w:val="en-US"/>
            <w:storeMappedDataAs w:val="dateTime"/>
            <w:calendar w:val="gregorian"/>
          </w:date>
        </w:sdtPr>
        <w:sdtContent>
          <w:r w:rsidRPr="00C56184">
            <w:rPr>
              <w:rFonts w:ascii="Arial" w:eastAsia="Times New Roman" w:hAnsi="Arial" w:cs="Arial"/>
              <w:color w:val="4B4D4F"/>
              <w:highlight w:val="yellow"/>
            </w:rPr>
            <w:t>Date From</w:t>
          </w:r>
        </w:sdtContent>
      </w:sdt>
      <w:r>
        <w:rPr>
          <w:rFonts w:ascii="Arial" w:eastAsia="Times New Roman" w:hAnsi="Arial" w:cs="Arial"/>
          <w:color w:val="4B4D4F"/>
        </w:rPr>
        <w:t xml:space="preserve"> through </w:t>
      </w:r>
      <w:sdt>
        <w:sdtPr>
          <w:rPr>
            <w:rFonts w:ascii="Arial" w:eastAsia="Times New Roman" w:hAnsi="Arial" w:cs="Arial"/>
            <w:color w:val="4B4D4F"/>
            <w:highlight w:val="yellow"/>
          </w:rPr>
          <w:id w:val="-1618677498"/>
          <w:placeholder>
            <w:docPart w:val="DefaultPlaceholder_-1854013437"/>
          </w:placeholder>
          <w:date>
            <w:dateFormat w:val="M/d/yyyy"/>
            <w:lid w:val="en-US"/>
            <w:storeMappedDataAs w:val="dateTime"/>
            <w:calendar w:val="gregorian"/>
          </w:date>
        </w:sdtPr>
        <w:sdtContent>
          <w:r w:rsidRPr="00C56184">
            <w:rPr>
              <w:rFonts w:ascii="Arial" w:eastAsia="Times New Roman" w:hAnsi="Arial" w:cs="Arial"/>
              <w:color w:val="4B4D4F"/>
              <w:highlight w:val="yellow"/>
            </w:rPr>
            <w:t>Date To</w:t>
          </w:r>
        </w:sdtContent>
      </w:sdt>
      <w:r>
        <w:rPr>
          <w:rFonts w:ascii="Arial" w:eastAsia="Times New Roman" w:hAnsi="Arial" w:cs="Arial"/>
          <w:color w:val="4B4D4F"/>
        </w:rPr>
        <w:t xml:space="preserve"> specifically for this contract were rendered in accordance with the terms and conditions set forth therein.</w:t>
      </w:r>
    </w:p>
    <w:p w14:paraId="0A7A063C" w14:textId="77777777" w:rsidR="00EB0134" w:rsidRDefault="00EB0134" w:rsidP="00EB0134">
      <w:pPr>
        <w:rPr>
          <w:rFonts w:ascii="Arial" w:eastAsia="Times New Roman" w:hAnsi="Arial" w:cs="Arial"/>
          <w:color w:val="4B4D4F"/>
        </w:rPr>
      </w:pPr>
    </w:p>
    <w:p w14:paraId="02668B40" w14:textId="3ECABF17" w:rsidR="003729BC" w:rsidRDefault="00C56184" w:rsidP="00EB0134">
      <w:pPr>
        <w:suppressAutoHyphens w:val="0"/>
        <w:autoSpaceDE w:val="0"/>
        <w:autoSpaceDN w:val="0"/>
        <w:adjustRightInd w:val="0"/>
        <w:rPr>
          <w:color w:val="4B4D4F"/>
        </w:rPr>
      </w:pPr>
      <w:r>
        <w:rPr>
          <w:color w:val="4B4D4F"/>
        </w:rPr>
        <w:tab/>
      </w:r>
      <w:r>
        <w:rPr>
          <w:color w:val="4B4D4F"/>
        </w:rPr>
        <w:tab/>
      </w:r>
      <w:r>
        <w:rPr>
          <w:color w:val="4B4D4F"/>
        </w:rPr>
        <w:tab/>
      </w:r>
      <w:r>
        <w:rPr>
          <w:color w:val="4B4D4F"/>
        </w:rPr>
        <w:tab/>
      </w:r>
      <w:r>
        <w:rPr>
          <w:color w:val="4B4D4F"/>
        </w:rPr>
        <w:tab/>
      </w:r>
      <w:r>
        <w:rPr>
          <w:color w:val="4B4D4F"/>
        </w:rPr>
        <w:tab/>
      </w:r>
      <w:r>
        <w:rPr>
          <w:color w:val="4B4D4F"/>
        </w:rPr>
        <w:tab/>
      </w:r>
      <w:r>
        <w:rPr>
          <w:color w:val="4B4D4F"/>
        </w:rPr>
        <w:tab/>
      </w:r>
      <w:r>
        <w:rPr>
          <w:color w:val="4B4D4F"/>
        </w:rPr>
        <w:tab/>
      </w:r>
      <w:r>
        <w:rPr>
          <w:color w:val="4B4D4F"/>
        </w:rPr>
        <w:tab/>
      </w:r>
      <w:sdt>
        <w:sdtPr>
          <w:rPr>
            <w:color w:val="4B4D4F"/>
            <w:highlight w:val="yellow"/>
          </w:rPr>
          <w:id w:val="833410096"/>
          <w:placeholder>
            <w:docPart w:val="DefaultPlaceholder_-1854013437"/>
          </w:placeholder>
          <w:date>
            <w:dateFormat w:val="M/d/yyyy"/>
            <w:lid w:val="en-US"/>
            <w:storeMappedDataAs w:val="dateTime"/>
            <w:calendar w:val="gregorian"/>
          </w:date>
        </w:sdtPr>
        <w:sdtContent>
          <w:r w:rsidRPr="00C56184">
            <w:rPr>
              <w:color w:val="4B4D4F"/>
              <w:highlight w:val="yellow"/>
            </w:rPr>
            <w:t>Today’s Date</w:t>
          </w:r>
        </w:sdtContent>
      </w:sdt>
    </w:p>
    <w:p w14:paraId="622BD145" w14:textId="3CD11E75" w:rsidR="00613DD8" w:rsidRPr="004B4A60" w:rsidRDefault="00613DD8" w:rsidP="00613DD8">
      <w:pPr>
        <w:suppressAutoHyphens w:val="0"/>
        <w:autoSpaceDE w:val="0"/>
        <w:autoSpaceDN w:val="0"/>
        <w:adjustRightInd w:val="0"/>
        <w:rPr>
          <w:color w:val="4B4D4F"/>
        </w:rPr>
      </w:pPr>
      <w:bookmarkStart w:id="1" w:name="_Hlk136949370"/>
      <w:r w:rsidRPr="004B4A60">
        <w:rPr>
          <w:color w:val="4B4D4F"/>
        </w:rPr>
        <w:t>___________________________________________________________________</w:t>
      </w:r>
      <w:r w:rsidR="007C2C88" w:rsidRPr="004B4A60">
        <w:rPr>
          <w:color w:val="4B4D4F"/>
        </w:rPr>
        <w:t>___</w:t>
      </w:r>
      <w:r w:rsidRPr="004B4A60">
        <w:rPr>
          <w:color w:val="4B4D4F"/>
        </w:rPr>
        <w:t>_</w:t>
      </w:r>
      <w:r w:rsidR="00440701">
        <w:rPr>
          <w:color w:val="4B4D4F"/>
        </w:rPr>
        <w:tab/>
      </w:r>
      <w:r w:rsidRPr="004B4A60">
        <w:rPr>
          <w:color w:val="4B4D4F"/>
        </w:rPr>
        <w:t>______________________</w:t>
      </w:r>
    </w:p>
    <w:p w14:paraId="4608417F" w14:textId="62044CAB" w:rsidR="00613DD8" w:rsidRPr="004B4A60" w:rsidRDefault="00613DD8" w:rsidP="00613DD8">
      <w:pPr>
        <w:suppressAutoHyphens w:val="0"/>
        <w:autoSpaceDE w:val="0"/>
        <w:autoSpaceDN w:val="0"/>
        <w:adjustRightInd w:val="0"/>
        <w:rPr>
          <w:color w:val="4B4D4F"/>
        </w:rPr>
      </w:pPr>
      <w:r w:rsidRPr="004B4A60">
        <w:rPr>
          <w:color w:val="4B4D4F"/>
        </w:rPr>
        <w:t>Signature</w:t>
      </w:r>
      <w:r w:rsidRPr="004B4A60">
        <w:rPr>
          <w:color w:val="4B4D4F"/>
        </w:rPr>
        <w:tab/>
      </w:r>
      <w:r w:rsidRPr="004B4A60">
        <w:rPr>
          <w:color w:val="4B4D4F"/>
        </w:rPr>
        <w:tab/>
      </w:r>
      <w:r w:rsidRPr="004B4A60">
        <w:rPr>
          <w:color w:val="4B4D4F"/>
        </w:rPr>
        <w:tab/>
      </w:r>
      <w:r w:rsidRPr="004B4A60">
        <w:rPr>
          <w:color w:val="4B4D4F"/>
        </w:rPr>
        <w:tab/>
      </w:r>
      <w:r w:rsidRPr="004B4A60">
        <w:rPr>
          <w:color w:val="4B4D4F"/>
        </w:rPr>
        <w:tab/>
      </w:r>
      <w:r w:rsidRPr="004B4A60">
        <w:rPr>
          <w:color w:val="4B4D4F"/>
        </w:rPr>
        <w:tab/>
      </w:r>
      <w:r w:rsidRPr="004B4A60">
        <w:rPr>
          <w:color w:val="4B4D4F"/>
        </w:rPr>
        <w:tab/>
      </w:r>
      <w:r w:rsidRPr="004B4A60">
        <w:rPr>
          <w:color w:val="4B4D4F"/>
        </w:rPr>
        <w:tab/>
      </w:r>
      <w:r w:rsidRPr="004B4A60">
        <w:rPr>
          <w:color w:val="4B4D4F"/>
        </w:rPr>
        <w:tab/>
        <w:t xml:space="preserve">Date </w:t>
      </w:r>
      <w:r w:rsidRPr="004B4A60">
        <w:rPr>
          <w:color w:val="4B4D4F"/>
        </w:rPr>
        <w:tab/>
      </w:r>
    </w:p>
    <w:bookmarkEnd w:id="1"/>
    <w:p w14:paraId="45C58186" w14:textId="77777777" w:rsidR="00613DD8" w:rsidRPr="004B4A60" w:rsidRDefault="00613DD8" w:rsidP="00613DD8">
      <w:pPr>
        <w:suppressAutoHyphens w:val="0"/>
        <w:autoSpaceDE w:val="0"/>
        <w:autoSpaceDN w:val="0"/>
        <w:adjustRightInd w:val="0"/>
        <w:rPr>
          <w:color w:val="4B4D4F"/>
        </w:rPr>
      </w:pPr>
    </w:p>
    <w:sdt>
      <w:sdtPr>
        <w:rPr>
          <w:color w:val="4B4D4F"/>
        </w:rPr>
        <w:id w:val="-1083377682"/>
        <w:placeholder>
          <w:docPart w:val="E056DCE38098422C8EB5EB94D4AD0780"/>
        </w:placeholder>
        <w:showingPlcHdr/>
      </w:sdtPr>
      <w:sdtContent>
        <w:p w14:paraId="4506CA18" w14:textId="4A49D4D2" w:rsidR="00613DD8" w:rsidRPr="004B4A60" w:rsidRDefault="00C56184" w:rsidP="00613DD8">
          <w:pPr>
            <w:suppressAutoHyphens w:val="0"/>
            <w:autoSpaceDE w:val="0"/>
            <w:autoSpaceDN w:val="0"/>
            <w:adjustRightInd w:val="0"/>
            <w:rPr>
              <w:color w:val="4B4D4F"/>
            </w:rPr>
          </w:pPr>
          <w:r w:rsidRPr="00C56184">
            <w:rPr>
              <w:color w:val="4B4D4F"/>
              <w:highlight w:val="yellow"/>
            </w:rPr>
            <w:t>Enter Name</w:t>
          </w:r>
        </w:p>
      </w:sdtContent>
    </w:sdt>
    <w:p w14:paraId="4F857F8F" w14:textId="52C72065" w:rsidR="00613DD8" w:rsidRPr="004B4A60" w:rsidRDefault="00613DD8">
      <w:pPr>
        <w:rPr>
          <w:color w:val="4B4D4F"/>
        </w:rPr>
      </w:pPr>
      <w:r w:rsidRPr="004B4A60">
        <w:rPr>
          <w:color w:val="4B4D4F"/>
        </w:rPr>
        <w:t>_________________________________________________________________________________________</w:t>
      </w:r>
      <w:r w:rsidR="00653BA6">
        <w:rPr>
          <w:color w:val="4B4D4F"/>
        </w:rPr>
        <w:t>___</w:t>
      </w:r>
      <w:r w:rsidRPr="004B4A60">
        <w:rPr>
          <w:color w:val="4B4D4F"/>
        </w:rPr>
        <w:t>_</w:t>
      </w:r>
    </w:p>
    <w:p w14:paraId="600E49E0" w14:textId="415C5644" w:rsidR="00613DD8" w:rsidRPr="004B4A60" w:rsidRDefault="002B65B8" w:rsidP="00613DD8">
      <w:pPr>
        <w:suppressAutoHyphens w:val="0"/>
        <w:autoSpaceDE w:val="0"/>
        <w:autoSpaceDN w:val="0"/>
        <w:adjustRightInd w:val="0"/>
        <w:rPr>
          <w:color w:val="4B4D4F"/>
        </w:rPr>
      </w:pPr>
      <w:r w:rsidRPr="004B4A60">
        <w:rPr>
          <w:color w:val="4B4D4F"/>
        </w:rPr>
        <w:t>Name</w:t>
      </w:r>
    </w:p>
    <w:p w14:paraId="4E6CAD60" w14:textId="3DCFABEB" w:rsidR="00613DD8" w:rsidRPr="004B4A60" w:rsidRDefault="00000000" w:rsidP="00613DD8">
      <w:pPr>
        <w:pStyle w:val="BodyText"/>
        <w:rPr>
          <w:color w:val="4B4D4F"/>
        </w:rPr>
      </w:pPr>
      <w:sdt>
        <w:sdtPr>
          <w:rPr>
            <w:color w:val="4B4D4F"/>
          </w:rPr>
          <w:id w:val="-1493557303"/>
          <w:placeholder>
            <w:docPart w:val="D4FE6C8B750F4A62B4BEF879816EED08"/>
          </w:placeholder>
          <w:showingPlcHdr/>
        </w:sdtPr>
        <w:sdtContent>
          <w:r w:rsidR="00C56184" w:rsidRPr="00C56184">
            <w:rPr>
              <w:color w:val="4B4D4F"/>
              <w:highlight w:val="yellow"/>
            </w:rPr>
            <w:t>Enter Job Title</w:t>
          </w:r>
        </w:sdtContent>
      </w:sdt>
      <w:r w:rsidR="00C56184">
        <w:rPr>
          <w:color w:val="4B4D4F"/>
        </w:rPr>
        <w:tab/>
      </w:r>
      <w:r w:rsidR="00C56184">
        <w:rPr>
          <w:color w:val="4B4D4F"/>
        </w:rPr>
        <w:tab/>
      </w:r>
      <w:r w:rsidR="00C56184">
        <w:rPr>
          <w:color w:val="4B4D4F"/>
        </w:rPr>
        <w:tab/>
      </w:r>
      <w:r w:rsidR="00C56184">
        <w:rPr>
          <w:color w:val="4B4D4F"/>
        </w:rPr>
        <w:tab/>
      </w:r>
      <w:r w:rsidR="00C56184">
        <w:rPr>
          <w:color w:val="4B4D4F"/>
        </w:rPr>
        <w:tab/>
      </w:r>
      <w:r w:rsidR="00C56184">
        <w:rPr>
          <w:color w:val="4B4D4F"/>
        </w:rPr>
        <w:tab/>
      </w:r>
      <w:r w:rsidR="00C56184">
        <w:rPr>
          <w:color w:val="4B4D4F"/>
        </w:rPr>
        <w:tab/>
        <w:t xml:space="preserve">            </w:t>
      </w:r>
      <w:r w:rsidR="00C56184">
        <w:rPr>
          <w:color w:val="4B4D4F"/>
        </w:rPr>
        <w:tab/>
      </w:r>
      <w:r w:rsidR="00C56184">
        <w:rPr>
          <w:color w:val="4B4D4F"/>
        </w:rPr>
        <w:tab/>
      </w:r>
      <w:sdt>
        <w:sdtPr>
          <w:rPr>
            <w:color w:val="4B4D4F"/>
          </w:rPr>
          <w:id w:val="-504747436"/>
          <w:placeholder>
            <w:docPart w:val="8741DE6B7BB447639D473FAE8250616F"/>
          </w:placeholder>
          <w:showingPlcHdr/>
        </w:sdtPr>
        <w:sdtContent>
          <w:r w:rsidR="00C56184" w:rsidRPr="00C56184">
            <w:rPr>
              <w:color w:val="4B4D4F"/>
              <w:highlight w:val="yellow"/>
            </w:rPr>
            <w:t>Enter Phone Number</w:t>
          </w:r>
        </w:sdtContent>
      </w:sdt>
    </w:p>
    <w:bookmarkEnd w:id="0"/>
    <w:p w14:paraId="32C60073" w14:textId="4BAF5AD3" w:rsidR="002B65B8" w:rsidRPr="004B4A60" w:rsidRDefault="002B65B8" w:rsidP="002B65B8">
      <w:pPr>
        <w:suppressAutoHyphens w:val="0"/>
        <w:autoSpaceDE w:val="0"/>
        <w:autoSpaceDN w:val="0"/>
        <w:adjustRightInd w:val="0"/>
        <w:rPr>
          <w:color w:val="4B4D4F"/>
        </w:rPr>
      </w:pPr>
      <w:r w:rsidRPr="004B4A60">
        <w:rPr>
          <w:color w:val="4B4D4F"/>
        </w:rPr>
        <w:t>___________________________________________________________________</w:t>
      </w:r>
      <w:r w:rsidR="007C2C88" w:rsidRPr="004B4A60">
        <w:rPr>
          <w:color w:val="4B4D4F"/>
        </w:rPr>
        <w:t>___</w:t>
      </w:r>
      <w:r w:rsidRPr="004B4A60">
        <w:rPr>
          <w:color w:val="4B4D4F"/>
        </w:rPr>
        <w:t>_______________________</w:t>
      </w:r>
    </w:p>
    <w:p w14:paraId="710C0FEB" w14:textId="16FF4DDA" w:rsidR="002B65B8" w:rsidRDefault="002B65B8" w:rsidP="002B65B8">
      <w:pPr>
        <w:suppressAutoHyphens w:val="0"/>
        <w:autoSpaceDE w:val="0"/>
        <w:autoSpaceDN w:val="0"/>
        <w:adjustRightInd w:val="0"/>
        <w:rPr>
          <w:color w:val="4B4D4F"/>
        </w:rPr>
      </w:pPr>
      <w:r w:rsidRPr="004B4A60">
        <w:rPr>
          <w:color w:val="4B4D4F"/>
        </w:rPr>
        <w:t>Job Title</w:t>
      </w:r>
      <w:r w:rsidRPr="004B4A60">
        <w:rPr>
          <w:color w:val="4B4D4F"/>
        </w:rPr>
        <w:tab/>
      </w:r>
      <w:r w:rsidRPr="004B4A60">
        <w:rPr>
          <w:color w:val="4B4D4F"/>
        </w:rPr>
        <w:tab/>
      </w:r>
      <w:r w:rsidRPr="004B4A60">
        <w:rPr>
          <w:color w:val="4B4D4F"/>
        </w:rPr>
        <w:tab/>
      </w:r>
      <w:r w:rsidRPr="004B4A60">
        <w:rPr>
          <w:color w:val="4B4D4F"/>
        </w:rPr>
        <w:tab/>
      </w:r>
      <w:r w:rsidRPr="004B4A60">
        <w:rPr>
          <w:color w:val="4B4D4F"/>
        </w:rPr>
        <w:tab/>
      </w:r>
      <w:r w:rsidRPr="004B4A60">
        <w:rPr>
          <w:color w:val="4B4D4F"/>
        </w:rPr>
        <w:tab/>
      </w:r>
      <w:r w:rsidRPr="004B4A60">
        <w:rPr>
          <w:color w:val="4B4D4F"/>
        </w:rPr>
        <w:tab/>
      </w:r>
      <w:r w:rsidRPr="004B4A60">
        <w:rPr>
          <w:color w:val="4B4D4F"/>
        </w:rPr>
        <w:tab/>
        <w:t xml:space="preserve">          </w:t>
      </w:r>
      <w:r w:rsidR="00364980" w:rsidRPr="004B4A60">
        <w:rPr>
          <w:color w:val="4B4D4F"/>
        </w:rPr>
        <w:t xml:space="preserve">   </w:t>
      </w:r>
      <w:r w:rsidRPr="004B4A60">
        <w:rPr>
          <w:color w:val="4B4D4F"/>
        </w:rPr>
        <w:t xml:space="preserve">Phone/Contact Number </w:t>
      </w:r>
      <w:r>
        <w:rPr>
          <w:color w:val="4B4D4F"/>
        </w:rPr>
        <w:tab/>
      </w:r>
    </w:p>
    <w:p w14:paraId="74EDE4FE" w14:textId="77777777" w:rsidR="00990813" w:rsidRDefault="00990813" w:rsidP="00990813">
      <w:pPr>
        <w:pStyle w:val="BodyText"/>
      </w:pPr>
    </w:p>
    <w:sectPr w:rsidR="00990813" w:rsidSect="00D42475">
      <w:headerReference w:type="even" r:id="rId11"/>
      <w:headerReference w:type="default" r:id="rId12"/>
      <w:footerReference w:type="even" r:id="rId13"/>
      <w:footerReference w:type="default" r:id="rId14"/>
      <w:headerReference w:type="first" r:id="rId15"/>
      <w:footerReference w:type="first" r:id="rId16"/>
      <w:pgSz w:w="12240" w:h="15840" w:code="1"/>
      <w:pgMar w:top="900" w:right="900" w:bottom="90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4FDE4" w14:textId="77777777" w:rsidR="00D110D1" w:rsidRDefault="00D110D1" w:rsidP="00D37017">
      <w:r>
        <w:separator/>
      </w:r>
    </w:p>
  </w:endnote>
  <w:endnote w:type="continuationSeparator" w:id="0">
    <w:p w14:paraId="3F2A8487" w14:textId="77777777" w:rsidR="00D110D1" w:rsidRDefault="00D110D1" w:rsidP="00D3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171D" w14:textId="77777777" w:rsidR="005B5FE4" w:rsidRDefault="005B5F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7E4B" w14:textId="77777777" w:rsidR="005B5FE4" w:rsidRDefault="005B5F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C0E7" w14:textId="1FF4A65A" w:rsidR="00FB7EE8" w:rsidRPr="00FB7EE8" w:rsidRDefault="007A6718" w:rsidP="007A6718">
    <w:pPr>
      <w:pStyle w:val="Footer"/>
      <w:rPr>
        <w:sz w:val="18"/>
        <w:szCs w:val="18"/>
      </w:rPr>
    </w:pPr>
    <w:r>
      <w:rPr>
        <w:sz w:val="18"/>
        <w:szCs w:val="18"/>
      </w:rPr>
      <w:t xml:space="preserve">Rev. </w:t>
    </w:r>
    <w:r w:rsidR="005F0AEF">
      <w:rPr>
        <w:sz w:val="18"/>
        <w:szCs w:val="18"/>
      </w:rPr>
      <w:t>8</w:t>
    </w:r>
    <w:r>
      <w:rPr>
        <w:sz w:val="18"/>
        <w:szCs w:val="18"/>
      </w:rPr>
      <w:t>.</w:t>
    </w:r>
    <w:r w:rsidR="007661AE">
      <w:rPr>
        <w:sz w:val="18"/>
        <w:szCs w:val="18"/>
      </w:rPr>
      <w:t>1</w:t>
    </w:r>
    <w:r w:rsidR="005F0AEF">
      <w:rPr>
        <w:sz w:val="18"/>
        <w:szCs w:val="18"/>
      </w:rPr>
      <w:t>4</w:t>
    </w:r>
    <w:r>
      <w:rPr>
        <w:sz w:val="18"/>
        <w:szCs w:val="18"/>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BF228" w14:textId="77777777" w:rsidR="00D110D1" w:rsidRDefault="00D110D1" w:rsidP="00D37017">
      <w:r>
        <w:separator/>
      </w:r>
    </w:p>
  </w:footnote>
  <w:footnote w:type="continuationSeparator" w:id="0">
    <w:p w14:paraId="4E40CA91" w14:textId="77777777" w:rsidR="00D110D1" w:rsidRDefault="00D110D1" w:rsidP="00D37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8592" w14:textId="77777777" w:rsidR="005B5FE4" w:rsidRDefault="005B5F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5EB00" w14:textId="77777777" w:rsidR="005B5FE4" w:rsidRDefault="005B5F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bottomFromText="288" w:horzAnchor="margin" w:tblpY="1"/>
      <w:tblOverlap w:val="never"/>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325"/>
      <w:gridCol w:w="3115"/>
    </w:tblGrid>
    <w:tr w:rsidR="00FD5F9F" w14:paraId="4ADB4F2E" w14:textId="77777777" w:rsidTr="00990813">
      <w:trPr>
        <w:trHeight w:val="144"/>
      </w:trPr>
      <w:sdt>
        <w:sdtPr>
          <w:alias w:val="Logo"/>
          <w:tag w:val="Logo"/>
          <w:id w:val="-1934657963"/>
          <w:lock w:val="sdtContentLocked"/>
          <w:placeholder>
            <w:docPart w:val="7EE2C2E5DF944D1C9B1E52A5052034A5"/>
          </w:placeholder>
          <w:showingPlcHdr/>
          <w15:appearance w15:val="hidden"/>
        </w:sdtPr>
        <w:sdtContent>
          <w:tc>
            <w:tcPr>
              <w:tcW w:w="8251" w:type="dxa"/>
              <w:vMerge w:val="restart"/>
            </w:tcPr>
            <w:p w14:paraId="3BF554A0" w14:textId="60149446" w:rsidR="00FD5F9F" w:rsidRDefault="00C56184" w:rsidP="00A3509D">
              <w:r>
                <w:rPr>
                  <w:noProof/>
                </w:rPr>
                <w:drawing>
                  <wp:inline distT="0" distB="0" distL="0" distR="0" wp14:anchorId="10892FA7" wp14:editId="79F5D48F">
                    <wp:extent cx="1571682" cy="455098"/>
                    <wp:effectExtent l="0" t="0" r="0" b="2540"/>
                    <wp:docPr id="2" name="Graphic 2" descr="Opt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Optum logo."/>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58041" cy="480104"/>
                            </a:xfrm>
                            <a:prstGeom prst="rect">
                              <a:avLst/>
                            </a:prstGeom>
                          </pic:spPr>
                        </pic:pic>
                      </a:graphicData>
                    </a:graphic>
                  </wp:inline>
                </w:drawing>
              </w:r>
            </w:p>
          </w:tc>
        </w:sdtContent>
      </w:sdt>
      <w:tc>
        <w:tcPr>
          <w:tcW w:w="2189" w:type="dxa"/>
        </w:tcPr>
        <w:p w14:paraId="4DBC4621" w14:textId="27466164" w:rsidR="00FD5F9F" w:rsidRPr="009B5BB6" w:rsidRDefault="00000000" w:rsidP="00A3509D">
          <w:pPr>
            <w:rPr>
              <w:b/>
              <w:bCs/>
              <w:color w:val="002677" w:themeColor="accent6"/>
              <w:sz w:val="18"/>
              <w:szCs w:val="18"/>
            </w:rPr>
          </w:pPr>
          <w:sdt>
            <w:sdtPr>
              <w:rPr>
                <w:b/>
                <w:bCs/>
                <w:color w:val="002677" w:themeColor="accent6"/>
                <w:sz w:val="18"/>
                <w:szCs w:val="18"/>
              </w:rPr>
              <w:alias w:val="Business Name"/>
              <w:tag w:val="Business Name"/>
              <w:id w:val="-1271163966"/>
              <w15:appearance w15:val="hidden"/>
              <w:text/>
            </w:sdtPr>
            <w:sdtContent>
              <w:r w:rsidR="00FB7EE8">
                <w:rPr>
                  <w:b/>
                  <w:bCs/>
                  <w:color w:val="002677" w:themeColor="accent6"/>
                  <w:sz w:val="18"/>
                  <w:szCs w:val="18"/>
                </w:rPr>
                <w:t>Behavioral Health</w:t>
              </w:r>
            </w:sdtContent>
          </w:sdt>
        </w:p>
      </w:tc>
    </w:tr>
    <w:tr w:rsidR="00FD5F9F" w14:paraId="57544687" w14:textId="77777777" w:rsidTr="00990813">
      <w:trPr>
        <w:trHeight w:val="144"/>
      </w:trPr>
      <w:tc>
        <w:tcPr>
          <w:tcW w:w="8251" w:type="dxa"/>
          <w:vMerge/>
        </w:tcPr>
        <w:p w14:paraId="5A7986D4" w14:textId="77777777" w:rsidR="00FD5F9F" w:rsidRDefault="00FD5F9F" w:rsidP="00A3509D">
          <w:pPr>
            <w:rPr>
              <w:noProof/>
            </w:rPr>
          </w:pPr>
        </w:p>
      </w:tc>
      <w:tc>
        <w:tcPr>
          <w:tcW w:w="2189" w:type="dxa"/>
        </w:tcPr>
        <w:p w14:paraId="07497D64" w14:textId="77777777" w:rsidR="00180BCD" w:rsidRPr="00044CBC" w:rsidRDefault="00180BCD" w:rsidP="00A3509D">
          <w:pPr>
            <w:rPr>
              <w:b/>
              <w:bCs/>
              <w:sz w:val="18"/>
              <w:szCs w:val="18"/>
            </w:rPr>
          </w:pPr>
        </w:p>
        <w:p w14:paraId="03365B2C" w14:textId="591B1294" w:rsidR="00180BCD" w:rsidRPr="00044CBC" w:rsidRDefault="00180BCD" w:rsidP="00A3509D">
          <w:pPr>
            <w:rPr>
              <w:b/>
              <w:bCs/>
              <w:sz w:val="18"/>
              <w:szCs w:val="18"/>
            </w:rPr>
          </w:pPr>
          <w:r w:rsidRPr="00044CBC">
            <w:rPr>
              <w:b/>
              <w:bCs/>
              <w:sz w:val="18"/>
              <w:szCs w:val="18"/>
            </w:rPr>
            <w:t xml:space="preserve">Provider Services  </w:t>
          </w:r>
        </w:p>
      </w:tc>
    </w:tr>
    <w:tr w:rsidR="00FD5F9F" w14:paraId="51A8D750" w14:textId="77777777" w:rsidTr="00990813">
      <w:trPr>
        <w:trHeight w:val="144"/>
      </w:trPr>
      <w:tc>
        <w:tcPr>
          <w:tcW w:w="8251" w:type="dxa"/>
          <w:vMerge/>
        </w:tcPr>
        <w:p w14:paraId="572294F1" w14:textId="77777777" w:rsidR="00FD5F9F" w:rsidRDefault="00FD5F9F" w:rsidP="00A3509D">
          <w:pPr>
            <w:rPr>
              <w:noProof/>
            </w:rPr>
          </w:pPr>
        </w:p>
      </w:tc>
      <w:tc>
        <w:tcPr>
          <w:tcW w:w="2189" w:type="dxa"/>
        </w:tcPr>
        <w:p w14:paraId="64B8C19B" w14:textId="523CD80F" w:rsidR="00FD5F9F" w:rsidRDefault="00000000" w:rsidP="00A3509D">
          <w:pPr>
            <w:rPr>
              <w:sz w:val="18"/>
              <w:szCs w:val="18"/>
            </w:rPr>
          </w:pPr>
          <w:sdt>
            <w:sdtPr>
              <w:rPr>
                <w:sz w:val="18"/>
                <w:szCs w:val="18"/>
              </w:rPr>
              <w:alias w:val="Address 1"/>
              <w:tag w:val="Address 1"/>
              <w:id w:val="2050027260"/>
              <w:placeholder>
                <w:docPart w:val="A4D7BCDCAE314430AE36870E29534A50"/>
              </w:placeholder>
              <w15:appearance w15:val="hidden"/>
              <w:text/>
            </w:sdtPr>
            <w:sdtContent>
              <w:r w:rsidR="009F55C5">
                <w:rPr>
                  <w:sz w:val="18"/>
                  <w:szCs w:val="18"/>
                </w:rPr>
                <w:t>Public Sector San Diego</w:t>
              </w:r>
            </w:sdtContent>
          </w:sdt>
        </w:p>
        <w:p w14:paraId="1EE85245" w14:textId="4EF9905D" w:rsidR="00FD5F9F" w:rsidRPr="00FD5F9F" w:rsidRDefault="00000000" w:rsidP="00990813">
          <w:pPr>
            <w:rPr>
              <w:sz w:val="18"/>
              <w:szCs w:val="18"/>
            </w:rPr>
          </w:pPr>
          <w:sdt>
            <w:sdtPr>
              <w:rPr>
                <w:sz w:val="18"/>
                <w:szCs w:val="18"/>
              </w:rPr>
              <w:alias w:val="Address 2"/>
              <w:tag w:val="Address 2"/>
              <w:id w:val="-1520832"/>
              <w:placeholder>
                <w:docPart w:val="CD59AE674D2B40EF90F149D8C2500CA7"/>
              </w:placeholder>
              <w15:appearance w15:val="hidden"/>
              <w:text/>
            </w:sdtPr>
            <w:sdtContent>
              <w:r w:rsidR="00FB7EE8">
                <w:rPr>
                  <w:sz w:val="18"/>
                  <w:szCs w:val="18"/>
                </w:rPr>
                <w:t>PO Box 601</w:t>
              </w:r>
              <w:r w:rsidR="00455E09">
                <w:rPr>
                  <w:sz w:val="18"/>
                  <w:szCs w:val="18"/>
                </w:rPr>
                <w:t>370</w:t>
              </w:r>
            </w:sdtContent>
          </w:sdt>
        </w:p>
      </w:tc>
    </w:tr>
    <w:tr w:rsidR="00FD5F9F" w14:paraId="011E91D2" w14:textId="77777777" w:rsidTr="00990813">
      <w:trPr>
        <w:trHeight w:val="144"/>
      </w:trPr>
      <w:tc>
        <w:tcPr>
          <w:tcW w:w="8251" w:type="dxa"/>
          <w:vMerge/>
        </w:tcPr>
        <w:p w14:paraId="55590562" w14:textId="77777777" w:rsidR="00FD5F9F" w:rsidRDefault="00FD5F9F" w:rsidP="00A3509D">
          <w:pPr>
            <w:rPr>
              <w:noProof/>
            </w:rPr>
          </w:pPr>
        </w:p>
      </w:tc>
      <w:tc>
        <w:tcPr>
          <w:tcW w:w="2189" w:type="dxa"/>
          <w:tcMar>
            <w:bottom w:w="144" w:type="dxa"/>
          </w:tcMar>
        </w:tcPr>
        <w:p w14:paraId="53305AF7" w14:textId="4A972DF1" w:rsidR="00FD5F9F" w:rsidRPr="00FD5F9F" w:rsidRDefault="00000000" w:rsidP="00990813">
          <w:pPr>
            <w:rPr>
              <w:sz w:val="18"/>
              <w:szCs w:val="18"/>
            </w:rPr>
          </w:pPr>
          <w:sdt>
            <w:sdtPr>
              <w:rPr>
                <w:sz w:val="18"/>
                <w:szCs w:val="18"/>
              </w:rPr>
              <w:alias w:val="City, ST Zip"/>
              <w:tag w:val="City, ST Zip"/>
              <w:id w:val="-309321709"/>
              <w15:appearance w15:val="hidden"/>
              <w:text/>
            </w:sdtPr>
            <w:sdtContent>
              <w:r w:rsidR="00FB7EE8">
                <w:rPr>
                  <w:sz w:val="18"/>
                  <w:szCs w:val="18"/>
                </w:rPr>
                <w:t>San Diego, CA 92160</w:t>
              </w:r>
            </w:sdtContent>
          </w:sdt>
        </w:p>
      </w:tc>
    </w:tr>
    <w:tr w:rsidR="00FD5F9F" w14:paraId="09DDBC1D" w14:textId="77777777" w:rsidTr="00990813">
      <w:trPr>
        <w:trHeight w:val="53"/>
      </w:trPr>
      <w:tc>
        <w:tcPr>
          <w:tcW w:w="8251" w:type="dxa"/>
          <w:vMerge/>
        </w:tcPr>
        <w:p w14:paraId="0CCCE1D6" w14:textId="77777777" w:rsidR="00FD5F9F" w:rsidRDefault="00FD5F9F" w:rsidP="00A3509D">
          <w:pPr>
            <w:rPr>
              <w:noProof/>
            </w:rPr>
          </w:pPr>
        </w:p>
      </w:tc>
      <w:tc>
        <w:tcPr>
          <w:tcW w:w="2189" w:type="dxa"/>
        </w:tcPr>
        <w:p w14:paraId="2B00793B" w14:textId="07BA666C" w:rsidR="00FD5F9F" w:rsidRDefault="00044CBC" w:rsidP="00A3509D">
          <w:pPr>
            <w:rPr>
              <w:sz w:val="18"/>
              <w:szCs w:val="18"/>
            </w:rPr>
          </w:pPr>
          <w:hyperlink r:id="rId3" w:history="1">
            <w:r w:rsidRPr="002D6938">
              <w:rPr>
                <w:rStyle w:val="Hyperlink"/>
                <w:sz w:val="18"/>
                <w:szCs w:val="18"/>
              </w:rPr>
              <w:t>sdu_providerserviceshelp@optum.com</w:t>
            </w:r>
          </w:hyperlink>
          <w:r>
            <w:rPr>
              <w:sz w:val="18"/>
              <w:szCs w:val="18"/>
            </w:rPr>
            <w:t xml:space="preserve"> </w:t>
          </w:r>
        </w:p>
        <w:p w14:paraId="143141ED" w14:textId="5261E870" w:rsidR="00A83383" w:rsidRDefault="00A83383" w:rsidP="00A3509D">
          <w:pPr>
            <w:rPr>
              <w:sz w:val="18"/>
              <w:szCs w:val="18"/>
            </w:rPr>
          </w:pPr>
          <w:r>
            <w:rPr>
              <w:sz w:val="18"/>
              <w:szCs w:val="18"/>
            </w:rPr>
            <w:t>P 800-798-2254 Option 7</w:t>
          </w:r>
        </w:p>
        <w:p w14:paraId="4C378B09" w14:textId="6C08444D" w:rsidR="00FD5F9F" w:rsidRPr="00FD5F9F" w:rsidRDefault="00FD5F9F" w:rsidP="00A3509D">
          <w:pPr>
            <w:rPr>
              <w:sz w:val="18"/>
              <w:szCs w:val="18"/>
            </w:rPr>
          </w:pPr>
          <w:r>
            <w:rPr>
              <w:sz w:val="18"/>
              <w:szCs w:val="18"/>
            </w:rPr>
            <w:t xml:space="preserve">F </w:t>
          </w:r>
          <w:sdt>
            <w:sdtPr>
              <w:rPr>
                <w:sz w:val="18"/>
                <w:szCs w:val="18"/>
              </w:rPr>
              <w:alias w:val="Fax Number"/>
              <w:tag w:val="Fax Number"/>
              <w:id w:val="1274593250"/>
              <w15:appearance w15:val="hidden"/>
              <w:text/>
            </w:sdtPr>
            <w:sdtContent>
              <w:r w:rsidR="00FB7EE8">
                <w:rPr>
                  <w:sz w:val="18"/>
                  <w:szCs w:val="18"/>
                </w:rPr>
                <w:t>8</w:t>
              </w:r>
              <w:r w:rsidR="001527AB">
                <w:rPr>
                  <w:sz w:val="18"/>
                  <w:szCs w:val="18"/>
                </w:rPr>
                <w:t>77</w:t>
              </w:r>
              <w:r w:rsidR="00FB7EE8">
                <w:rPr>
                  <w:sz w:val="18"/>
                  <w:szCs w:val="18"/>
                </w:rPr>
                <w:t>-</w:t>
              </w:r>
              <w:r w:rsidR="001527AB">
                <w:rPr>
                  <w:sz w:val="18"/>
                  <w:szCs w:val="18"/>
                </w:rPr>
                <w:t>309</w:t>
              </w:r>
              <w:r w:rsidR="00FB7EE8">
                <w:rPr>
                  <w:sz w:val="18"/>
                  <w:szCs w:val="18"/>
                </w:rPr>
                <w:t>-</w:t>
              </w:r>
              <w:r w:rsidR="001527AB">
                <w:rPr>
                  <w:sz w:val="18"/>
                  <w:szCs w:val="18"/>
                </w:rPr>
                <w:t>4862</w:t>
              </w:r>
            </w:sdtContent>
          </w:sdt>
        </w:p>
      </w:tc>
    </w:tr>
    <w:tr w:rsidR="00FD5F9F" w14:paraId="072A9E2A" w14:textId="77777777" w:rsidTr="00990813">
      <w:trPr>
        <w:trHeight w:val="53"/>
      </w:trPr>
      <w:tc>
        <w:tcPr>
          <w:tcW w:w="8251" w:type="dxa"/>
          <w:vMerge/>
        </w:tcPr>
        <w:p w14:paraId="1A866C9E" w14:textId="77777777" w:rsidR="00FD5F9F" w:rsidRDefault="00FD5F9F" w:rsidP="00A3509D">
          <w:pPr>
            <w:rPr>
              <w:noProof/>
            </w:rPr>
          </w:pPr>
        </w:p>
      </w:tc>
      <w:tc>
        <w:tcPr>
          <w:tcW w:w="2189" w:type="dxa"/>
          <w:tcMar>
            <w:top w:w="144" w:type="dxa"/>
          </w:tcMar>
        </w:tcPr>
        <w:p w14:paraId="3201B933" w14:textId="17CEF411" w:rsidR="00FD5F9F" w:rsidRDefault="00FD5F9F" w:rsidP="00A3509D">
          <w:pPr>
            <w:rPr>
              <w:sz w:val="18"/>
              <w:szCs w:val="18"/>
            </w:rPr>
          </w:pPr>
          <w:r>
            <w:rPr>
              <w:sz w:val="18"/>
              <w:szCs w:val="18"/>
            </w:rPr>
            <w:t>optum</w:t>
          </w:r>
          <w:r w:rsidR="00FB7EE8">
            <w:rPr>
              <w:sz w:val="18"/>
              <w:szCs w:val="18"/>
            </w:rPr>
            <w:t>sandiego</w:t>
          </w:r>
          <w:r>
            <w:rPr>
              <w:sz w:val="18"/>
              <w:szCs w:val="18"/>
            </w:rPr>
            <w:t>.com</w:t>
          </w:r>
        </w:p>
      </w:tc>
    </w:tr>
  </w:tbl>
  <w:p w14:paraId="2C265A9F" w14:textId="77777777" w:rsidR="00A83383" w:rsidRDefault="00A833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5A5A5A" w:themeColor="accent3"/>
      </w:rPr>
    </w:lvl>
  </w:abstractNum>
  <w:abstractNum w:abstractNumId="1" w15:restartNumberingAfterBreak="0">
    <w:nsid w:val="FFFFFF88"/>
    <w:multiLevelType w:val="singleLevel"/>
    <w:tmpl w:val="4BB02E5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FB465BC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F633B6"/>
    <w:multiLevelType w:val="multilevel"/>
    <w:tmpl w:val="27AE8EE2"/>
    <w:lvl w:ilvl="0">
      <w:start w:val="1"/>
      <w:numFmt w:val="decimal"/>
      <w:pStyle w:val="ListNumber"/>
      <w:lvlText w:val="%1."/>
      <w:lvlJc w:val="left"/>
      <w:pPr>
        <w:ind w:left="461" w:hanging="274"/>
      </w:pPr>
      <w:rPr>
        <w:rFonts w:hint="default"/>
      </w:rPr>
    </w:lvl>
    <w:lvl w:ilvl="1">
      <w:start w:val="1"/>
      <w:numFmt w:val="lowerLetter"/>
      <w:lvlText w:val="%2."/>
      <w:lvlJc w:val="left"/>
      <w:pPr>
        <w:ind w:left="735" w:hanging="274"/>
      </w:pPr>
      <w:rPr>
        <w:rFonts w:hint="default"/>
      </w:rPr>
    </w:lvl>
    <w:lvl w:ilvl="2">
      <w:start w:val="1"/>
      <w:numFmt w:val="lowerRoman"/>
      <w:lvlText w:val="%3."/>
      <w:lvlJc w:val="left"/>
      <w:pPr>
        <w:ind w:left="1009" w:hanging="274"/>
      </w:pPr>
      <w:rPr>
        <w:rFonts w:hint="default"/>
        <w:color w:val="5A5A5A" w:themeColor="accent1"/>
      </w:rPr>
    </w:lvl>
    <w:lvl w:ilvl="3">
      <w:start w:val="1"/>
      <w:numFmt w:val="upperLetter"/>
      <w:lvlText w:val="%4."/>
      <w:lvlJc w:val="left"/>
      <w:pPr>
        <w:ind w:left="1283" w:hanging="274"/>
      </w:pPr>
      <w:rPr>
        <w:rFonts w:hint="default"/>
        <w:color w:val="5A5A5A" w:themeColor="accent1"/>
      </w:rPr>
    </w:lvl>
    <w:lvl w:ilvl="4">
      <w:start w:val="1"/>
      <w:numFmt w:val="lowerLetter"/>
      <w:lvlText w:val="(%5)"/>
      <w:lvlJc w:val="left"/>
      <w:pPr>
        <w:ind w:left="1557" w:hanging="274"/>
      </w:pPr>
      <w:rPr>
        <w:rFonts w:hint="default"/>
      </w:rPr>
    </w:lvl>
    <w:lvl w:ilvl="5">
      <w:start w:val="1"/>
      <w:numFmt w:val="lowerRoman"/>
      <w:lvlText w:val="(%6)"/>
      <w:lvlJc w:val="left"/>
      <w:pPr>
        <w:ind w:left="1831" w:hanging="274"/>
      </w:pPr>
      <w:rPr>
        <w:rFonts w:hint="default"/>
      </w:rPr>
    </w:lvl>
    <w:lvl w:ilvl="6">
      <w:start w:val="1"/>
      <w:numFmt w:val="decimal"/>
      <w:lvlText w:val="%7."/>
      <w:lvlJc w:val="left"/>
      <w:pPr>
        <w:ind w:left="2105" w:hanging="274"/>
      </w:pPr>
      <w:rPr>
        <w:rFonts w:hint="default"/>
      </w:rPr>
    </w:lvl>
    <w:lvl w:ilvl="7">
      <w:start w:val="1"/>
      <w:numFmt w:val="lowerLetter"/>
      <w:lvlText w:val="%8."/>
      <w:lvlJc w:val="left"/>
      <w:pPr>
        <w:ind w:left="2379" w:hanging="274"/>
      </w:pPr>
      <w:rPr>
        <w:rFonts w:hint="default"/>
      </w:rPr>
    </w:lvl>
    <w:lvl w:ilvl="8">
      <w:start w:val="1"/>
      <w:numFmt w:val="lowerRoman"/>
      <w:lvlText w:val="%9."/>
      <w:lvlJc w:val="left"/>
      <w:pPr>
        <w:ind w:left="2653" w:hanging="274"/>
      </w:pPr>
      <w:rPr>
        <w:rFonts w:hint="default"/>
      </w:rPr>
    </w:lvl>
  </w:abstractNum>
  <w:abstractNum w:abstractNumId="4" w15:restartNumberingAfterBreak="0">
    <w:nsid w:val="279A08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BBE3819"/>
    <w:multiLevelType w:val="multilevel"/>
    <w:tmpl w:val="57C47BEC"/>
    <w:lvl w:ilvl="0">
      <w:start w:val="1"/>
      <w:numFmt w:val="bullet"/>
      <w:lvlText w:val="•"/>
      <w:lvlJc w:val="left"/>
      <w:pPr>
        <w:ind w:left="374" w:hanging="187"/>
      </w:pPr>
      <w:rPr>
        <w:rFonts w:ascii="Arial" w:hAnsi="Arial" w:hint="default"/>
        <w:color w:val="5A5A5A" w:themeColor="accent1"/>
      </w:rPr>
    </w:lvl>
    <w:lvl w:ilvl="1">
      <w:start w:val="1"/>
      <w:numFmt w:val="lowerLetter"/>
      <w:lvlText w:val="%2)"/>
      <w:lvlJc w:val="left"/>
      <w:pPr>
        <w:ind w:left="561" w:hanging="187"/>
      </w:pPr>
      <w:rPr>
        <w:rFonts w:hint="default"/>
      </w:rPr>
    </w:lvl>
    <w:lvl w:ilvl="2">
      <w:start w:val="1"/>
      <w:numFmt w:val="lowerRoman"/>
      <w:lvlText w:val="%3)"/>
      <w:lvlJc w:val="left"/>
      <w:pPr>
        <w:ind w:left="748" w:hanging="187"/>
      </w:pPr>
      <w:rPr>
        <w:rFonts w:hint="default"/>
      </w:rPr>
    </w:lvl>
    <w:lvl w:ilvl="3">
      <w:start w:val="1"/>
      <w:numFmt w:val="decimal"/>
      <w:lvlText w:val="(%4)"/>
      <w:lvlJc w:val="left"/>
      <w:pPr>
        <w:ind w:left="935" w:hanging="187"/>
      </w:pPr>
      <w:rPr>
        <w:rFonts w:hint="default"/>
      </w:rPr>
    </w:lvl>
    <w:lvl w:ilvl="4">
      <w:start w:val="1"/>
      <w:numFmt w:val="lowerLetter"/>
      <w:lvlText w:val="(%5)"/>
      <w:lvlJc w:val="left"/>
      <w:pPr>
        <w:ind w:left="1122" w:hanging="187"/>
      </w:pPr>
      <w:rPr>
        <w:rFonts w:hint="default"/>
      </w:rPr>
    </w:lvl>
    <w:lvl w:ilvl="5">
      <w:start w:val="1"/>
      <w:numFmt w:val="lowerRoman"/>
      <w:lvlText w:val="(%6)"/>
      <w:lvlJc w:val="left"/>
      <w:pPr>
        <w:ind w:left="1309" w:hanging="187"/>
      </w:pPr>
      <w:rPr>
        <w:rFonts w:hint="default"/>
      </w:rPr>
    </w:lvl>
    <w:lvl w:ilvl="6">
      <w:start w:val="1"/>
      <w:numFmt w:val="decimal"/>
      <w:lvlText w:val="%7."/>
      <w:lvlJc w:val="left"/>
      <w:pPr>
        <w:ind w:left="1496" w:hanging="187"/>
      </w:pPr>
      <w:rPr>
        <w:rFonts w:hint="default"/>
      </w:rPr>
    </w:lvl>
    <w:lvl w:ilvl="7">
      <w:start w:val="1"/>
      <w:numFmt w:val="lowerLetter"/>
      <w:lvlText w:val="%8."/>
      <w:lvlJc w:val="left"/>
      <w:pPr>
        <w:ind w:left="1683" w:hanging="187"/>
      </w:pPr>
      <w:rPr>
        <w:rFonts w:hint="default"/>
      </w:rPr>
    </w:lvl>
    <w:lvl w:ilvl="8">
      <w:start w:val="1"/>
      <w:numFmt w:val="lowerRoman"/>
      <w:lvlText w:val="%9."/>
      <w:lvlJc w:val="left"/>
      <w:pPr>
        <w:ind w:left="1870" w:hanging="187"/>
      </w:pPr>
      <w:rPr>
        <w:rFonts w:hint="default"/>
      </w:rPr>
    </w:lvl>
  </w:abstractNum>
  <w:abstractNum w:abstractNumId="6" w15:restartNumberingAfterBreak="0">
    <w:nsid w:val="5C6F4F43"/>
    <w:multiLevelType w:val="multilevel"/>
    <w:tmpl w:val="C696E2F4"/>
    <w:styleLink w:val="Style1"/>
    <w:lvl w:ilvl="0">
      <w:start w:val="1"/>
      <w:numFmt w:val="bullet"/>
      <w:lvlText w:val=""/>
      <w:lvlJc w:val="left"/>
      <w:pPr>
        <w:tabs>
          <w:tab w:val="num" w:pos="360"/>
        </w:tabs>
        <w:ind w:left="360" w:hanging="360"/>
      </w:pPr>
      <w:rPr>
        <w:rFonts w:ascii="Symbol" w:hAnsi="Symbol" w:hint="default"/>
        <w:color w:val="5A5A5A"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08D58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8170A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C4E329C"/>
    <w:multiLevelType w:val="multilevel"/>
    <w:tmpl w:val="C2E2033A"/>
    <w:lvl w:ilvl="0">
      <w:start w:val="1"/>
      <w:numFmt w:val="bullet"/>
      <w:pStyle w:val="ListBullet"/>
      <w:lvlText w:val="•"/>
      <w:lvlJc w:val="left"/>
      <w:pPr>
        <w:ind w:left="374" w:hanging="187"/>
      </w:pPr>
      <w:rPr>
        <w:rFonts w:ascii="Arial" w:hAnsi="Arial" w:hint="default"/>
        <w:color w:val="5A5A5A" w:themeColor="accent1"/>
      </w:rPr>
    </w:lvl>
    <w:lvl w:ilvl="1">
      <w:start w:val="1"/>
      <w:numFmt w:val="bullet"/>
      <w:lvlText w:val="–"/>
      <w:lvlJc w:val="left"/>
      <w:pPr>
        <w:ind w:left="561" w:hanging="187"/>
      </w:pPr>
      <w:rPr>
        <w:rFonts w:ascii="Arial" w:hAnsi="Arial" w:hint="default"/>
        <w:color w:val="5A5A5A" w:themeColor="accent1"/>
      </w:rPr>
    </w:lvl>
    <w:lvl w:ilvl="2">
      <w:start w:val="1"/>
      <w:numFmt w:val="bullet"/>
      <w:lvlText w:val="•"/>
      <w:lvlJc w:val="left"/>
      <w:pPr>
        <w:ind w:left="748" w:hanging="187"/>
      </w:pPr>
      <w:rPr>
        <w:rFonts w:ascii="Arial" w:hAnsi="Arial" w:hint="default"/>
        <w:color w:val="5A5A5A" w:themeColor="accent1"/>
      </w:rPr>
    </w:lvl>
    <w:lvl w:ilvl="3">
      <w:start w:val="1"/>
      <w:numFmt w:val="bullet"/>
      <w:lvlText w:val="–"/>
      <w:lvlJc w:val="left"/>
      <w:pPr>
        <w:ind w:left="935" w:hanging="187"/>
      </w:pPr>
      <w:rPr>
        <w:rFonts w:ascii="Arial" w:hAnsi="Arial" w:hint="default"/>
        <w:color w:val="5A5A5A" w:themeColor="accent1"/>
      </w:rPr>
    </w:lvl>
    <w:lvl w:ilvl="4">
      <w:start w:val="1"/>
      <w:numFmt w:val="lowerLetter"/>
      <w:lvlText w:val="(%5)"/>
      <w:lvlJc w:val="left"/>
      <w:pPr>
        <w:ind w:left="1122" w:hanging="187"/>
      </w:pPr>
      <w:rPr>
        <w:rFonts w:hint="default"/>
      </w:rPr>
    </w:lvl>
    <w:lvl w:ilvl="5">
      <w:start w:val="1"/>
      <w:numFmt w:val="lowerRoman"/>
      <w:lvlText w:val="(%6)"/>
      <w:lvlJc w:val="left"/>
      <w:pPr>
        <w:ind w:left="1309" w:hanging="187"/>
      </w:pPr>
      <w:rPr>
        <w:rFonts w:hint="default"/>
      </w:rPr>
    </w:lvl>
    <w:lvl w:ilvl="6">
      <w:start w:val="1"/>
      <w:numFmt w:val="decimal"/>
      <w:lvlText w:val="%7."/>
      <w:lvlJc w:val="left"/>
      <w:pPr>
        <w:ind w:left="1496" w:hanging="187"/>
      </w:pPr>
      <w:rPr>
        <w:rFonts w:hint="default"/>
      </w:rPr>
    </w:lvl>
    <w:lvl w:ilvl="7">
      <w:start w:val="1"/>
      <w:numFmt w:val="lowerLetter"/>
      <w:lvlText w:val="%8."/>
      <w:lvlJc w:val="left"/>
      <w:pPr>
        <w:ind w:left="1683" w:hanging="187"/>
      </w:pPr>
      <w:rPr>
        <w:rFonts w:hint="default"/>
      </w:rPr>
    </w:lvl>
    <w:lvl w:ilvl="8">
      <w:start w:val="1"/>
      <w:numFmt w:val="lowerRoman"/>
      <w:lvlText w:val="%9."/>
      <w:lvlJc w:val="left"/>
      <w:pPr>
        <w:ind w:left="1870" w:hanging="187"/>
      </w:pPr>
      <w:rPr>
        <w:rFonts w:hint="default"/>
      </w:rPr>
    </w:lvl>
  </w:abstractNum>
  <w:abstractNum w:abstractNumId="10" w15:restartNumberingAfterBreak="0">
    <w:nsid w:val="70CC193B"/>
    <w:multiLevelType w:val="multilevel"/>
    <w:tmpl w:val="0409001D"/>
    <w:styleLink w:val="Style2"/>
    <w:lvl w:ilvl="0">
      <w:start w:val="1"/>
      <w:numFmt w:val="bullet"/>
      <w:lvlText w:val="•"/>
      <w:lvlJc w:val="left"/>
      <w:pPr>
        <w:ind w:left="360" w:hanging="360"/>
      </w:pPr>
      <w:rPr>
        <w:rFonts w:ascii="Arial" w:hAnsi="Arial" w:hint="default"/>
        <w:color w:val="5A5A5A"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2287911">
    <w:abstractNumId w:val="2"/>
  </w:num>
  <w:num w:numId="2" w16cid:durableId="755975641">
    <w:abstractNumId w:val="3"/>
  </w:num>
  <w:num w:numId="3" w16cid:durableId="76636989">
    <w:abstractNumId w:val="6"/>
  </w:num>
  <w:num w:numId="4" w16cid:durableId="1253466939">
    <w:abstractNumId w:val="5"/>
  </w:num>
  <w:num w:numId="5" w16cid:durableId="900948900">
    <w:abstractNumId w:val="10"/>
  </w:num>
  <w:num w:numId="6" w16cid:durableId="1112095123">
    <w:abstractNumId w:val="8"/>
  </w:num>
  <w:num w:numId="7" w16cid:durableId="1234314966">
    <w:abstractNumId w:val="4"/>
  </w:num>
  <w:num w:numId="8" w16cid:durableId="1772974529">
    <w:abstractNumId w:val="7"/>
  </w:num>
  <w:num w:numId="9" w16cid:durableId="784615570">
    <w:abstractNumId w:val="9"/>
  </w:num>
  <w:num w:numId="10" w16cid:durableId="1645310931">
    <w:abstractNumId w:val="1"/>
  </w:num>
  <w:num w:numId="11" w16cid:durableId="370883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C5"/>
    <w:rsid w:val="000357F8"/>
    <w:rsid w:val="00044CBC"/>
    <w:rsid w:val="0005134F"/>
    <w:rsid w:val="00064D0C"/>
    <w:rsid w:val="000D394F"/>
    <w:rsid w:val="001174AE"/>
    <w:rsid w:val="001372C4"/>
    <w:rsid w:val="0014347F"/>
    <w:rsid w:val="00151861"/>
    <w:rsid w:val="001527AB"/>
    <w:rsid w:val="00180BCD"/>
    <w:rsid w:val="001B2CD5"/>
    <w:rsid w:val="001D6657"/>
    <w:rsid w:val="00200FD8"/>
    <w:rsid w:val="00236358"/>
    <w:rsid w:val="0028564F"/>
    <w:rsid w:val="002B0003"/>
    <w:rsid w:val="002B65B8"/>
    <w:rsid w:val="00364980"/>
    <w:rsid w:val="003729BC"/>
    <w:rsid w:val="003A74BB"/>
    <w:rsid w:val="003A757A"/>
    <w:rsid w:val="003D1B86"/>
    <w:rsid w:val="003E1CC9"/>
    <w:rsid w:val="003E5F3A"/>
    <w:rsid w:val="003F1628"/>
    <w:rsid w:val="004303CC"/>
    <w:rsid w:val="00440701"/>
    <w:rsid w:val="00455E09"/>
    <w:rsid w:val="0049757C"/>
    <w:rsid w:val="004B4A60"/>
    <w:rsid w:val="004D3D04"/>
    <w:rsid w:val="00560B87"/>
    <w:rsid w:val="005A1CEF"/>
    <w:rsid w:val="005B5FE4"/>
    <w:rsid w:val="005E05F8"/>
    <w:rsid w:val="005E531B"/>
    <w:rsid w:val="005F0AEF"/>
    <w:rsid w:val="00610A2E"/>
    <w:rsid w:val="00613DD8"/>
    <w:rsid w:val="00653916"/>
    <w:rsid w:val="00653BA6"/>
    <w:rsid w:val="00674D51"/>
    <w:rsid w:val="00675440"/>
    <w:rsid w:val="006B3262"/>
    <w:rsid w:val="006C3BFE"/>
    <w:rsid w:val="007509BC"/>
    <w:rsid w:val="007661AE"/>
    <w:rsid w:val="00767615"/>
    <w:rsid w:val="007A6718"/>
    <w:rsid w:val="007C2C88"/>
    <w:rsid w:val="008054D3"/>
    <w:rsid w:val="0085622A"/>
    <w:rsid w:val="008966E1"/>
    <w:rsid w:val="008A26FC"/>
    <w:rsid w:val="008B0E2D"/>
    <w:rsid w:val="008C265D"/>
    <w:rsid w:val="008D364B"/>
    <w:rsid w:val="00943014"/>
    <w:rsid w:val="00961E42"/>
    <w:rsid w:val="00990813"/>
    <w:rsid w:val="009B5BB6"/>
    <w:rsid w:val="009D1637"/>
    <w:rsid w:val="009F55C5"/>
    <w:rsid w:val="00A1196E"/>
    <w:rsid w:val="00A3509D"/>
    <w:rsid w:val="00A540D3"/>
    <w:rsid w:val="00A83383"/>
    <w:rsid w:val="00A921C2"/>
    <w:rsid w:val="00AA7061"/>
    <w:rsid w:val="00AE6D18"/>
    <w:rsid w:val="00B74EDB"/>
    <w:rsid w:val="00C027E7"/>
    <w:rsid w:val="00C33FCC"/>
    <w:rsid w:val="00C3535A"/>
    <w:rsid w:val="00C417CA"/>
    <w:rsid w:val="00C4269C"/>
    <w:rsid w:val="00C546F0"/>
    <w:rsid w:val="00C56184"/>
    <w:rsid w:val="00C762A0"/>
    <w:rsid w:val="00D07243"/>
    <w:rsid w:val="00D110D1"/>
    <w:rsid w:val="00D16C42"/>
    <w:rsid w:val="00D20A09"/>
    <w:rsid w:val="00D37017"/>
    <w:rsid w:val="00D42475"/>
    <w:rsid w:val="00DB1658"/>
    <w:rsid w:val="00DE16C6"/>
    <w:rsid w:val="00E349E6"/>
    <w:rsid w:val="00E3791A"/>
    <w:rsid w:val="00E400F3"/>
    <w:rsid w:val="00EA7CC4"/>
    <w:rsid w:val="00EB0134"/>
    <w:rsid w:val="00EC006E"/>
    <w:rsid w:val="00EC66D4"/>
    <w:rsid w:val="00EE6D72"/>
    <w:rsid w:val="00F140A3"/>
    <w:rsid w:val="00F97BF6"/>
    <w:rsid w:val="00FA32A3"/>
    <w:rsid w:val="00FB7EE8"/>
    <w:rsid w:val="00FD1212"/>
    <w:rsid w:val="00FD5F9F"/>
    <w:rsid w:val="00FF6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76BCE0"/>
  <w15:chartTrackingRefBased/>
  <w15:docId w15:val="{8EC46B85-B109-4B43-A960-34C66BCD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color w:val="5A5A5A" w:themeColor="text1"/>
        <w:lang w:val="en-US" w:eastAsia="en-US" w:bidi="ar-SA"/>
      </w:rPr>
    </w:rPrDefault>
    <w:pPrDefault>
      <w:pPr>
        <w:spacing w:before="160" w:line="264"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uiPriority="9"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uiPriority="36" w:qFormat="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aliases w:val="O - Normal"/>
    <w:uiPriority w:val="13"/>
    <w:qFormat/>
    <w:rsid w:val="00AA7061"/>
    <w:pPr>
      <w:suppressAutoHyphens/>
      <w:spacing w:before="0" w:line="240" w:lineRule="auto"/>
    </w:pPr>
  </w:style>
  <w:style w:type="paragraph" w:styleId="Heading4">
    <w:name w:val="heading 4"/>
    <w:aliases w:val="O - Heading 4 / Graphic Title"/>
    <w:basedOn w:val="Normal"/>
    <w:link w:val="Heading4Char"/>
    <w:qFormat/>
    <w:rsid w:val="00C4269C"/>
    <w:pPr>
      <w:keepNext/>
      <w:keepLines/>
      <w:spacing w:before="360" w:after="60"/>
      <w:outlineLvl w:val="3"/>
    </w:pPr>
    <w:rPr>
      <w:rFonts w:asciiTheme="majorHAnsi" w:eastAsiaTheme="majorEastAsia" w:hAnsiTheme="majorHAnsi" w:cstheme="majorBidi"/>
      <w:b/>
      <w:iCs/>
      <w:color w:val="002677" w:themeColor="accent6"/>
      <w:sz w:val="22"/>
    </w:rPr>
  </w:style>
  <w:style w:type="paragraph" w:styleId="Heading5">
    <w:name w:val="heading 5"/>
    <w:aliases w:val="O - Heading 5 / Graphic Subtitle"/>
    <w:basedOn w:val="Normal"/>
    <w:link w:val="Heading5Char"/>
    <w:qFormat/>
    <w:rsid w:val="000357F8"/>
    <w:pPr>
      <w:keepNext/>
      <w:keepLines/>
      <w:spacing w:before="60" w:after="60"/>
      <w:outlineLvl w:val="4"/>
    </w:pPr>
    <w:rPr>
      <w:rFonts w:asciiTheme="majorHAnsi" w:eastAsiaTheme="majorEastAsia" w:hAnsiTheme="majorHAnsi"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O - Heading 4 / Graphic Title Char"/>
    <w:basedOn w:val="DefaultParagraphFont"/>
    <w:link w:val="Heading4"/>
    <w:rsid w:val="00C417CA"/>
    <w:rPr>
      <w:rFonts w:asciiTheme="majorHAnsi" w:eastAsiaTheme="majorEastAsia" w:hAnsiTheme="majorHAnsi" w:cstheme="majorBidi"/>
      <w:b/>
      <w:iCs/>
      <w:color w:val="002677" w:themeColor="accent6"/>
      <w:sz w:val="22"/>
    </w:rPr>
  </w:style>
  <w:style w:type="paragraph" w:styleId="BodyText">
    <w:name w:val="Body Text"/>
    <w:aliases w:val="O - Body Text"/>
    <w:basedOn w:val="Normal"/>
    <w:link w:val="BodyTextChar"/>
    <w:uiPriority w:val="9"/>
    <w:rsid w:val="00C4269C"/>
    <w:pPr>
      <w:spacing w:before="160" w:line="264" w:lineRule="auto"/>
      <w:ind w:right="1080"/>
    </w:pPr>
  </w:style>
  <w:style w:type="character" w:customStyle="1" w:styleId="BodyTextChar">
    <w:name w:val="Body Text Char"/>
    <w:aliases w:val="O - Body Text Char"/>
    <w:basedOn w:val="DefaultParagraphFont"/>
    <w:link w:val="BodyText"/>
    <w:uiPriority w:val="9"/>
    <w:rsid w:val="00C417CA"/>
  </w:style>
  <w:style w:type="character" w:customStyle="1" w:styleId="Heading5Char">
    <w:name w:val="Heading 5 Char"/>
    <w:aliases w:val="O - Heading 5 / Graphic Subtitle Char"/>
    <w:basedOn w:val="DefaultParagraphFont"/>
    <w:link w:val="Heading5"/>
    <w:rsid w:val="00C417CA"/>
    <w:rPr>
      <w:rFonts w:asciiTheme="majorHAnsi" w:eastAsiaTheme="majorEastAsia" w:hAnsiTheme="majorHAnsi" w:cstheme="majorBidi"/>
      <w:i/>
    </w:rPr>
  </w:style>
  <w:style w:type="paragraph" w:styleId="ListBullet">
    <w:name w:val="List Bullet"/>
    <w:aliases w:val="O - Body Bullet List"/>
    <w:basedOn w:val="Normal"/>
    <w:uiPriority w:val="10"/>
    <w:rsid w:val="008054D3"/>
    <w:pPr>
      <w:numPr>
        <w:numId w:val="9"/>
      </w:numPr>
      <w:spacing w:before="100" w:line="264" w:lineRule="auto"/>
      <w:ind w:right="1080"/>
    </w:pPr>
  </w:style>
  <w:style w:type="paragraph" w:styleId="ListNumber">
    <w:name w:val="List Number"/>
    <w:aliases w:val="O - Body Number List"/>
    <w:basedOn w:val="Normal"/>
    <w:uiPriority w:val="12"/>
    <w:rsid w:val="008054D3"/>
    <w:pPr>
      <w:numPr>
        <w:numId w:val="2"/>
      </w:numPr>
      <w:spacing w:before="100" w:line="264" w:lineRule="auto"/>
      <w:ind w:right="1080"/>
    </w:pPr>
  </w:style>
  <w:style w:type="numbering" w:customStyle="1" w:styleId="Style1">
    <w:name w:val="Style1"/>
    <w:uiPriority w:val="99"/>
    <w:rsid w:val="00674D51"/>
    <w:pPr>
      <w:numPr>
        <w:numId w:val="3"/>
      </w:numPr>
    </w:pPr>
  </w:style>
  <w:style w:type="numbering" w:customStyle="1" w:styleId="Style2">
    <w:name w:val="Style2"/>
    <w:uiPriority w:val="99"/>
    <w:rsid w:val="00674D51"/>
    <w:pPr>
      <w:numPr>
        <w:numId w:val="5"/>
      </w:numPr>
    </w:pPr>
  </w:style>
  <w:style w:type="paragraph" w:styleId="ListParagraph">
    <w:name w:val="List Paragraph"/>
    <w:basedOn w:val="Normal"/>
    <w:uiPriority w:val="34"/>
    <w:semiHidden/>
    <w:qFormat/>
    <w:rsid w:val="008054D3"/>
    <w:pPr>
      <w:ind w:left="720"/>
      <w:contextualSpacing/>
    </w:pPr>
  </w:style>
  <w:style w:type="character" w:styleId="Hyperlink">
    <w:name w:val="Hyperlink"/>
    <w:aliases w:val="O - Hyperlink"/>
    <w:basedOn w:val="DefaultParagraphFont"/>
    <w:uiPriority w:val="99"/>
    <w:rsid w:val="008054D3"/>
    <w:rPr>
      <w:color w:val="196ECF" w:themeColor="hyperlink"/>
      <w:u w:val="single"/>
    </w:rPr>
  </w:style>
  <w:style w:type="paragraph" w:styleId="Header">
    <w:name w:val="header"/>
    <w:basedOn w:val="Normal"/>
    <w:link w:val="HeaderChar"/>
    <w:uiPriority w:val="99"/>
    <w:semiHidden/>
    <w:rsid w:val="00D37017"/>
    <w:pPr>
      <w:tabs>
        <w:tab w:val="center" w:pos="4680"/>
        <w:tab w:val="right" w:pos="9360"/>
      </w:tabs>
    </w:pPr>
  </w:style>
  <w:style w:type="character" w:customStyle="1" w:styleId="HeaderChar">
    <w:name w:val="Header Char"/>
    <w:basedOn w:val="DefaultParagraphFont"/>
    <w:link w:val="Header"/>
    <w:uiPriority w:val="99"/>
    <w:semiHidden/>
    <w:rsid w:val="00D37017"/>
  </w:style>
  <w:style w:type="paragraph" w:styleId="Footer">
    <w:name w:val="footer"/>
    <w:basedOn w:val="Normal"/>
    <w:link w:val="FooterChar"/>
    <w:uiPriority w:val="99"/>
    <w:semiHidden/>
    <w:rsid w:val="00D37017"/>
    <w:pPr>
      <w:tabs>
        <w:tab w:val="center" w:pos="4680"/>
        <w:tab w:val="right" w:pos="9360"/>
      </w:tabs>
    </w:pPr>
  </w:style>
  <w:style w:type="character" w:customStyle="1" w:styleId="FooterChar">
    <w:name w:val="Footer Char"/>
    <w:basedOn w:val="DefaultParagraphFont"/>
    <w:link w:val="Footer"/>
    <w:uiPriority w:val="99"/>
    <w:semiHidden/>
    <w:rsid w:val="00D37017"/>
  </w:style>
  <w:style w:type="table" w:styleId="TableGrid">
    <w:name w:val="Table Grid"/>
    <w:basedOn w:val="TableNormal"/>
    <w:uiPriority w:val="39"/>
    <w:rsid w:val="00A3509D"/>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0E2D"/>
    <w:rPr>
      <w:color w:val="808080"/>
    </w:rPr>
  </w:style>
  <w:style w:type="character" w:styleId="CommentReference">
    <w:name w:val="annotation reference"/>
    <w:basedOn w:val="DefaultParagraphFont"/>
    <w:uiPriority w:val="99"/>
    <w:semiHidden/>
    <w:rsid w:val="003D1B86"/>
    <w:rPr>
      <w:sz w:val="16"/>
      <w:szCs w:val="16"/>
    </w:rPr>
  </w:style>
  <w:style w:type="paragraph" w:styleId="CommentText">
    <w:name w:val="annotation text"/>
    <w:basedOn w:val="Normal"/>
    <w:link w:val="CommentTextChar"/>
    <w:uiPriority w:val="99"/>
    <w:semiHidden/>
    <w:rsid w:val="003D1B86"/>
  </w:style>
  <w:style w:type="character" w:customStyle="1" w:styleId="CommentTextChar">
    <w:name w:val="Comment Text Char"/>
    <w:basedOn w:val="DefaultParagraphFont"/>
    <w:link w:val="CommentText"/>
    <w:uiPriority w:val="99"/>
    <w:semiHidden/>
    <w:rsid w:val="003D1B86"/>
  </w:style>
  <w:style w:type="paragraph" w:styleId="CommentSubject">
    <w:name w:val="annotation subject"/>
    <w:basedOn w:val="CommentText"/>
    <w:next w:val="CommentText"/>
    <w:link w:val="CommentSubjectChar"/>
    <w:uiPriority w:val="99"/>
    <w:semiHidden/>
    <w:rsid w:val="003D1B86"/>
    <w:rPr>
      <w:b/>
      <w:bCs/>
    </w:rPr>
  </w:style>
  <w:style w:type="character" w:customStyle="1" w:styleId="CommentSubjectChar">
    <w:name w:val="Comment Subject Char"/>
    <w:basedOn w:val="CommentTextChar"/>
    <w:link w:val="CommentSubject"/>
    <w:uiPriority w:val="99"/>
    <w:semiHidden/>
    <w:rsid w:val="003D1B86"/>
    <w:rPr>
      <w:b/>
      <w:bCs/>
    </w:rPr>
  </w:style>
  <w:style w:type="paragraph" w:styleId="BalloonText">
    <w:name w:val="Balloon Text"/>
    <w:basedOn w:val="Normal"/>
    <w:link w:val="BalloonTextChar"/>
    <w:uiPriority w:val="99"/>
    <w:semiHidden/>
    <w:rsid w:val="003D1B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B86"/>
    <w:rPr>
      <w:rFonts w:ascii="Segoe UI" w:hAnsi="Segoe UI" w:cs="Segoe UI"/>
      <w:sz w:val="18"/>
      <w:szCs w:val="18"/>
    </w:rPr>
  </w:style>
  <w:style w:type="table" w:styleId="ListTable6Colorful">
    <w:name w:val="List Table 6 Colorful"/>
    <w:basedOn w:val="TableNormal"/>
    <w:uiPriority w:val="51"/>
    <w:rsid w:val="004303CC"/>
    <w:pPr>
      <w:spacing w:line="240" w:lineRule="auto"/>
    </w:pPr>
    <w:tblPr>
      <w:tblStyleRowBandSize w:val="1"/>
      <w:tblStyleColBandSize w:val="1"/>
      <w:tblBorders>
        <w:top w:val="single" w:sz="4" w:space="0" w:color="5A5A5A" w:themeColor="text1"/>
        <w:bottom w:val="single" w:sz="4" w:space="0" w:color="5A5A5A" w:themeColor="text1"/>
      </w:tblBorders>
    </w:tblPr>
    <w:tblStylePr w:type="firstRow">
      <w:rPr>
        <w:b/>
        <w:bCs/>
      </w:rPr>
      <w:tblPr/>
      <w:tcPr>
        <w:tcBorders>
          <w:bottom w:val="single" w:sz="4" w:space="0" w:color="5A5A5A" w:themeColor="text1"/>
        </w:tcBorders>
      </w:tcPr>
    </w:tblStylePr>
    <w:tblStylePr w:type="lastRow">
      <w:rPr>
        <w:b/>
        <w:bCs/>
      </w:rPr>
      <w:tblPr/>
      <w:tcPr>
        <w:tcBorders>
          <w:top w:val="double" w:sz="4" w:space="0" w:color="5A5A5A" w:themeColor="text1"/>
        </w:tcBorders>
      </w:tcPr>
    </w:tblStylePr>
    <w:tblStylePr w:type="firstCol">
      <w:rPr>
        <w:b/>
        <w:bCs/>
      </w:rPr>
    </w:tblStylePr>
    <w:tblStylePr w:type="lastCol">
      <w:rPr>
        <w:b/>
        <w:bCs/>
      </w:rPr>
    </w:tblStylePr>
    <w:tblStylePr w:type="band1Vert">
      <w:tblPr/>
      <w:tcPr>
        <w:shd w:val="clear" w:color="auto" w:fill="DEDEDE" w:themeFill="text1" w:themeFillTint="33"/>
      </w:tcPr>
    </w:tblStylePr>
    <w:tblStylePr w:type="band1Horz">
      <w:tblPr/>
      <w:tcPr>
        <w:shd w:val="clear" w:color="auto" w:fill="DEDEDE" w:themeFill="text1" w:themeFillTint="33"/>
      </w:tcPr>
    </w:tblStylePr>
  </w:style>
  <w:style w:type="table" w:styleId="PlainTable1">
    <w:name w:val="Plain Table 1"/>
    <w:basedOn w:val="TableNormal"/>
    <w:uiPriority w:val="41"/>
    <w:rsid w:val="004303CC"/>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ptumStandard">
    <w:name w:val="Optum Standard"/>
    <w:basedOn w:val="TableNormal"/>
    <w:uiPriority w:val="99"/>
    <w:rsid w:val="00A1196E"/>
    <w:pPr>
      <w:spacing w:before="0" w:line="240" w:lineRule="auto"/>
    </w:pPr>
    <w:tblPr>
      <w:tblStyleRowBandSize w:val="1"/>
      <w:tblBorders>
        <w:bottom w:val="single" w:sz="4" w:space="0" w:color="5A5A5A" w:themeColor="text1"/>
      </w:tblBorders>
      <w:tblCellMar>
        <w:top w:w="72" w:type="dxa"/>
        <w:left w:w="101" w:type="dxa"/>
        <w:bottom w:w="72" w:type="dxa"/>
        <w:right w:w="101" w:type="dxa"/>
      </w:tblCellMar>
    </w:tblPr>
    <w:tcPr>
      <w:vAlign w:val="center"/>
    </w:tcPr>
    <w:tblStylePr w:type="firstRow">
      <w:pPr>
        <w:jc w:val="left"/>
      </w:pPr>
      <w:rPr>
        <w:rFonts w:asciiTheme="minorHAnsi" w:hAnsiTheme="minorHAnsi"/>
        <w:b/>
      </w:rPr>
      <w:tblPr/>
      <w:tcPr>
        <w:tcBorders>
          <w:top w:val="single" w:sz="4" w:space="0" w:color="5A5A5A" w:themeColor="text1"/>
          <w:bottom w:val="single" w:sz="4" w:space="0" w:color="5A5A5A" w:themeColor="text1"/>
        </w:tcBorders>
      </w:tcPr>
    </w:tblStylePr>
    <w:tblStylePr w:type="lastRow">
      <w:rPr>
        <w:b/>
      </w:rPr>
    </w:tblStylePr>
    <w:tblStylePr w:type="firstCol">
      <w:rPr>
        <w:b/>
      </w:rPr>
    </w:tblStylePr>
    <w:tblStylePr w:type="lastCol">
      <w:rPr>
        <w:b/>
      </w:rPr>
    </w:tblStylePr>
    <w:tblStylePr w:type="band1Horz">
      <w:tblPr/>
      <w:tcPr>
        <w:shd w:val="clear" w:color="auto" w:fill="DEDEDE"/>
      </w:tcPr>
    </w:tblStylePr>
  </w:style>
  <w:style w:type="paragraph" w:styleId="NoSpacing">
    <w:name w:val="No Spacing"/>
    <w:basedOn w:val="Normal"/>
    <w:uiPriority w:val="1"/>
    <w:qFormat/>
    <w:rsid w:val="00A540D3"/>
    <w:pPr>
      <w:suppressAutoHyphens w:val="0"/>
    </w:pPr>
    <w:rPr>
      <w:rFonts w:eastAsiaTheme="minorEastAsia" w:cstheme="minorBidi"/>
      <w:color w:val="auto"/>
      <w:sz w:val="22"/>
      <w:szCs w:val="22"/>
      <w:lang w:eastAsia="ja-JP"/>
    </w:rPr>
  </w:style>
  <w:style w:type="paragraph" w:styleId="ListBullet5">
    <w:name w:val="List Bullet 5"/>
    <w:basedOn w:val="Normal"/>
    <w:uiPriority w:val="36"/>
    <w:unhideWhenUsed/>
    <w:qFormat/>
    <w:rsid w:val="00A540D3"/>
    <w:pPr>
      <w:numPr>
        <w:numId w:val="11"/>
      </w:numPr>
      <w:suppressAutoHyphens w:val="0"/>
      <w:spacing w:line="276" w:lineRule="auto"/>
    </w:pPr>
    <w:rPr>
      <w:rFonts w:eastAsiaTheme="minorEastAsia" w:cstheme="minorBidi"/>
      <w:color w:val="auto"/>
      <w:sz w:val="22"/>
      <w:szCs w:val="22"/>
      <w:lang w:eastAsia="ja-JP"/>
    </w:rPr>
  </w:style>
  <w:style w:type="character" w:styleId="UnresolvedMention">
    <w:name w:val="Unresolved Mention"/>
    <w:basedOn w:val="DefaultParagraphFont"/>
    <w:uiPriority w:val="99"/>
    <w:semiHidden/>
    <w:rsid w:val="002B0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0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hyperlink" Target="mailto:sdu_providerserviceshelp@optum.com" TargetMode="External"/><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ingh1\Downloads\Optum-letterhead-20220111\optum-letterhead-202201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4.svg"/><Relationship Id="rId4" Type="http://schemas.openxmlformats.org/officeDocument/2006/relationships/image" Target="../media/image3.png"/></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2C2E5DF944D1C9B1E52A5052034A5"/>
        <w:category>
          <w:name w:val="General"/>
          <w:gallery w:val="placeholder"/>
        </w:category>
        <w:types>
          <w:type w:val="bbPlcHdr"/>
        </w:types>
        <w:behaviors>
          <w:behavior w:val="content"/>
        </w:behaviors>
        <w:guid w:val="{D151DC95-2342-40A6-8604-199B7EE4567A}"/>
      </w:docPartPr>
      <w:docPartBody>
        <w:p w:rsidR="00A747C0" w:rsidRDefault="00070A67" w:rsidP="00070A67">
          <w:pPr>
            <w:pStyle w:val="7EE2C2E5DF944D1C9B1E52A5052034A59"/>
          </w:pPr>
          <w:r>
            <w:rPr>
              <w:noProof/>
            </w:rPr>
            <w:drawing>
              <wp:inline distT="0" distB="0" distL="0" distR="0" wp14:anchorId="67C42FC7" wp14:editId="67C42FC8">
                <wp:extent cx="1571682" cy="455098"/>
                <wp:effectExtent l="0" t="0" r="0" b="2540"/>
                <wp:docPr id="2" name="Graphic 2" descr="Opt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Optum logo."/>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658041" cy="480104"/>
                        </a:xfrm>
                        <a:prstGeom prst="rect">
                          <a:avLst/>
                        </a:prstGeom>
                      </pic:spPr>
                    </pic:pic>
                  </a:graphicData>
                </a:graphic>
              </wp:inline>
            </w:drawing>
          </w:r>
        </w:p>
      </w:docPartBody>
    </w:docPart>
    <w:docPart>
      <w:docPartPr>
        <w:name w:val="CD59AE674D2B40EF90F149D8C2500CA7"/>
        <w:category>
          <w:name w:val="General"/>
          <w:gallery w:val="placeholder"/>
        </w:category>
        <w:types>
          <w:type w:val="bbPlcHdr"/>
        </w:types>
        <w:behaviors>
          <w:behavior w:val="content"/>
        </w:behaviors>
        <w:guid w:val="{637F58FB-16BA-497B-A7A2-FF9D52D6B832}"/>
      </w:docPartPr>
      <w:docPartBody>
        <w:p w:rsidR="00A747C0" w:rsidRDefault="00A747C0">
          <w:pPr>
            <w:pStyle w:val="CD59AE674D2B40EF90F149D8C2500CA7"/>
          </w:pPr>
          <w:r w:rsidRPr="00C3535A">
            <w:rPr>
              <w:rStyle w:val="PlaceholderText"/>
              <w:highlight w:val="yellow"/>
            </w:rPr>
            <w:t>Click here and enter title.</w:t>
          </w:r>
        </w:p>
      </w:docPartBody>
    </w:docPart>
    <w:docPart>
      <w:docPartPr>
        <w:name w:val="A4D7BCDCAE314430AE36870E29534A50"/>
        <w:category>
          <w:name w:val="General"/>
          <w:gallery w:val="placeholder"/>
        </w:category>
        <w:types>
          <w:type w:val="bbPlcHdr"/>
        </w:types>
        <w:behaviors>
          <w:behavior w:val="content"/>
        </w:behaviors>
        <w:guid w:val="{4BD46AEF-F053-446D-B7F2-84616F207124}"/>
      </w:docPartPr>
      <w:docPartBody>
        <w:p w:rsidR="00A747C0" w:rsidRDefault="00A747C0">
          <w:pPr>
            <w:pStyle w:val="A4D7BCDCAE314430AE36870E29534A50"/>
          </w:pPr>
          <w:r w:rsidRPr="00C3535A">
            <w:rPr>
              <w:highlight w:val="yellow"/>
            </w:rPr>
            <w:t>#</w:t>
          </w:r>
        </w:p>
      </w:docPartBody>
    </w:docPart>
    <w:docPart>
      <w:docPartPr>
        <w:name w:val="DefaultPlaceholder_-1854013437"/>
        <w:category>
          <w:name w:val="General"/>
          <w:gallery w:val="placeholder"/>
        </w:category>
        <w:types>
          <w:type w:val="bbPlcHdr"/>
        </w:types>
        <w:behaviors>
          <w:behavior w:val="content"/>
        </w:behaviors>
        <w:guid w:val="{97047EFB-3FDD-4B25-9A95-E1AD52763F7C}"/>
      </w:docPartPr>
      <w:docPartBody>
        <w:p w:rsidR="0068313D" w:rsidRDefault="00070A67">
          <w:r w:rsidRPr="00064BEB">
            <w:rPr>
              <w:rStyle w:val="PlaceholderText"/>
            </w:rPr>
            <w:t>Click or tap to enter a date.</w:t>
          </w:r>
        </w:p>
      </w:docPartBody>
    </w:docPart>
    <w:docPart>
      <w:docPartPr>
        <w:name w:val="92747859297A4E5CA2806176EBAF3AB3"/>
        <w:category>
          <w:name w:val="General"/>
          <w:gallery w:val="placeholder"/>
        </w:category>
        <w:types>
          <w:type w:val="bbPlcHdr"/>
        </w:types>
        <w:behaviors>
          <w:behavior w:val="content"/>
        </w:behaviors>
        <w:guid w:val="{81DAD2B2-6B70-4A61-9D8F-7EE076CBC18B}"/>
      </w:docPartPr>
      <w:docPartBody>
        <w:p w:rsidR="0068313D" w:rsidRDefault="00070A67" w:rsidP="00070A67">
          <w:pPr>
            <w:pStyle w:val="92747859297A4E5CA2806176EBAF3AB38"/>
          </w:pPr>
          <w:r>
            <w:rPr>
              <w:rFonts w:ascii="Arial" w:eastAsia="Times New Roman" w:hAnsi="Arial" w:cs="Arial"/>
              <w:highlight w:val="yellow"/>
            </w:rPr>
            <w:t>Date</w:t>
          </w:r>
        </w:p>
      </w:docPartBody>
    </w:docPart>
    <w:docPart>
      <w:docPartPr>
        <w:name w:val="DefaultPlaceholder_-1854013440"/>
        <w:category>
          <w:name w:val="General"/>
          <w:gallery w:val="placeholder"/>
        </w:category>
        <w:types>
          <w:type w:val="bbPlcHdr"/>
        </w:types>
        <w:behaviors>
          <w:behavior w:val="content"/>
        </w:behaviors>
        <w:guid w:val="{185A74D1-7E57-41F3-BC85-12F7877A495D}"/>
      </w:docPartPr>
      <w:docPartBody>
        <w:p w:rsidR="0068313D" w:rsidRDefault="00070A67">
          <w:r w:rsidRPr="00064BEB">
            <w:rPr>
              <w:rStyle w:val="PlaceholderText"/>
            </w:rPr>
            <w:t>Click or tap here to enter text.</w:t>
          </w:r>
        </w:p>
      </w:docPartBody>
    </w:docPart>
    <w:docPart>
      <w:docPartPr>
        <w:name w:val="287CA5E61DB748DC8A4142931578BEF1"/>
        <w:category>
          <w:name w:val="General"/>
          <w:gallery w:val="placeholder"/>
        </w:category>
        <w:types>
          <w:type w:val="bbPlcHdr"/>
        </w:types>
        <w:behaviors>
          <w:behavior w:val="content"/>
        </w:behaviors>
        <w:guid w:val="{C46F728B-B6AE-4F23-B1ED-798D36BB9ED5}"/>
      </w:docPartPr>
      <w:docPartBody>
        <w:p w:rsidR="0068313D" w:rsidRDefault="00070A67" w:rsidP="00070A67">
          <w:pPr>
            <w:pStyle w:val="287CA5E61DB748DC8A4142931578BEF14"/>
          </w:pPr>
          <w:r w:rsidRPr="00C56184">
            <w:rPr>
              <w:rFonts w:ascii="Arial" w:eastAsia="Times New Roman" w:hAnsi="Arial" w:cs="Arial"/>
              <w:color w:val="4B4D4F"/>
              <w:highlight w:val="yellow"/>
            </w:rPr>
            <w:t>Facility Name</w:t>
          </w:r>
        </w:p>
      </w:docPartBody>
    </w:docPart>
    <w:docPart>
      <w:docPartPr>
        <w:name w:val="20F743145A9F4DC0A24938F5C621ABB3"/>
        <w:category>
          <w:name w:val="General"/>
          <w:gallery w:val="placeholder"/>
        </w:category>
        <w:types>
          <w:type w:val="bbPlcHdr"/>
        </w:types>
        <w:behaviors>
          <w:behavior w:val="content"/>
        </w:behaviors>
        <w:guid w:val="{7EA68F59-FE62-41D2-BBDC-F123C416F99A}"/>
      </w:docPartPr>
      <w:docPartBody>
        <w:p w:rsidR="0068313D" w:rsidRDefault="00070A67" w:rsidP="00070A67">
          <w:pPr>
            <w:pStyle w:val="20F743145A9F4DC0A24938F5C621ABB33"/>
          </w:pPr>
          <w:r>
            <w:rPr>
              <w:rFonts w:ascii="Arial" w:eastAsia="Times New Roman" w:hAnsi="Arial" w:cs="Arial"/>
              <w:color w:val="4B4D4F"/>
              <w:highlight w:val="yellow"/>
            </w:rPr>
            <w:t>Month</w:t>
          </w:r>
        </w:p>
      </w:docPartBody>
    </w:docPart>
    <w:docPart>
      <w:docPartPr>
        <w:name w:val="D4FE6C8B750F4A62B4BEF879816EED08"/>
        <w:category>
          <w:name w:val="General"/>
          <w:gallery w:val="placeholder"/>
        </w:category>
        <w:types>
          <w:type w:val="bbPlcHdr"/>
        </w:types>
        <w:behaviors>
          <w:behavior w:val="content"/>
        </w:behaviors>
        <w:guid w:val="{D8A57458-2412-4422-897B-7925572436BE}"/>
      </w:docPartPr>
      <w:docPartBody>
        <w:p w:rsidR="0068313D" w:rsidRDefault="00070A67" w:rsidP="00070A67">
          <w:pPr>
            <w:pStyle w:val="D4FE6C8B750F4A62B4BEF879816EED082"/>
          </w:pPr>
          <w:r w:rsidRPr="00C56184">
            <w:rPr>
              <w:color w:val="4B4D4F"/>
              <w:highlight w:val="yellow"/>
            </w:rPr>
            <w:t>Enter Job Title</w:t>
          </w:r>
        </w:p>
      </w:docPartBody>
    </w:docPart>
    <w:docPart>
      <w:docPartPr>
        <w:name w:val="8741DE6B7BB447639D473FAE8250616F"/>
        <w:category>
          <w:name w:val="General"/>
          <w:gallery w:val="placeholder"/>
        </w:category>
        <w:types>
          <w:type w:val="bbPlcHdr"/>
        </w:types>
        <w:behaviors>
          <w:behavior w:val="content"/>
        </w:behaviors>
        <w:guid w:val="{E55B65E2-FA97-442D-B2C0-D9A2B4DBF845}"/>
      </w:docPartPr>
      <w:docPartBody>
        <w:p w:rsidR="0068313D" w:rsidRDefault="00070A67" w:rsidP="00070A67">
          <w:pPr>
            <w:pStyle w:val="8741DE6B7BB447639D473FAE8250616F1"/>
          </w:pPr>
          <w:r w:rsidRPr="00C56184">
            <w:rPr>
              <w:color w:val="4B4D4F"/>
              <w:highlight w:val="yellow"/>
            </w:rPr>
            <w:t>Enter Phone Number</w:t>
          </w:r>
        </w:p>
      </w:docPartBody>
    </w:docPart>
    <w:docPart>
      <w:docPartPr>
        <w:name w:val="E056DCE38098422C8EB5EB94D4AD0780"/>
        <w:category>
          <w:name w:val="General"/>
          <w:gallery w:val="placeholder"/>
        </w:category>
        <w:types>
          <w:type w:val="bbPlcHdr"/>
        </w:types>
        <w:behaviors>
          <w:behavior w:val="content"/>
        </w:behaviors>
        <w:guid w:val="{1F8809CE-EE84-4641-8A1C-3D06DF6EC933}"/>
      </w:docPartPr>
      <w:docPartBody>
        <w:p w:rsidR="0068313D" w:rsidRDefault="00070A67" w:rsidP="00070A67">
          <w:pPr>
            <w:pStyle w:val="E056DCE38098422C8EB5EB94D4AD0780"/>
          </w:pPr>
          <w:r>
            <w:rPr>
              <w:color w:val="4B4D4F"/>
            </w:rPr>
            <w:t>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7C0"/>
    <w:rsid w:val="00070A67"/>
    <w:rsid w:val="002A5919"/>
    <w:rsid w:val="004A6871"/>
    <w:rsid w:val="0068313D"/>
    <w:rsid w:val="00700D09"/>
    <w:rsid w:val="00A747C0"/>
    <w:rsid w:val="00CF7C9D"/>
    <w:rsid w:val="00E42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0A67"/>
    <w:rPr>
      <w:color w:val="808080"/>
    </w:rPr>
  </w:style>
  <w:style w:type="paragraph" w:customStyle="1" w:styleId="CD59AE674D2B40EF90F149D8C2500CA7">
    <w:name w:val="CD59AE674D2B40EF90F149D8C2500CA7"/>
  </w:style>
  <w:style w:type="paragraph" w:customStyle="1" w:styleId="A4D7BCDCAE314430AE36870E29534A50">
    <w:name w:val="A4D7BCDCAE314430AE36870E29534A50"/>
  </w:style>
  <w:style w:type="paragraph" w:customStyle="1" w:styleId="92747859297A4E5CA2806176EBAF3AB38">
    <w:name w:val="92747859297A4E5CA2806176EBAF3AB38"/>
    <w:rsid w:val="00070A67"/>
    <w:pPr>
      <w:suppressAutoHyphens/>
      <w:spacing w:after="0" w:line="240" w:lineRule="auto"/>
    </w:pPr>
    <w:rPr>
      <w:rFonts w:eastAsiaTheme="minorHAnsi" w:cstheme="minorHAnsi"/>
      <w:color w:val="000000" w:themeColor="text1"/>
      <w:sz w:val="20"/>
      <w:szCs w:val="20"/>
    </w:rPr>
  </w:style>
  <w:style w:type="paragraph" w:customStyle="1" w:styleId="287CA5E61DB748DC8A4142931578BEF14">
    <w:name w:val="287CA5E61DB748DC8A4142931578BEF14"/>
    <w:rsid w:val="00070A67"/>
    <w:pPr>
      <w:suppressAutoHyphens/>
      <w:spacing w:after="0" w:line="240" w:lineRule="auto"/>
    </w:pPr>
    <w:rPr>
      <w:rFonts w:eastAsiaTheme="minorHAnsi" w:cstheme="minorHAnsi"/>
      <w:color w:val="000000" w:themeColor="text1"/>
      <w:sz w:val="20"/>
      <w:szCs w:val="20"/>
    </w:rPr>
  </w:style>
  <w:style w:type="paragraph" w:customStyle="1" w:styleId="20F743145A9F4DC0A24938F5C621ABB33">
    <w:name w:val="20F743145A9F4DC0A24938F5C621ABB33"/>
    <w:rsid w:val="00070A67"/>
    <w:pPr>
      <w:suppressAutoHyphens/>
      <w:spacing w:after="0" w:line="240" w:lineRule="auto"/>
    </w:pPr>
    <w:rPr>
      <w:rFonts w:eastAsiaTheme="minorHAnsi" w:cstheme="minorHAnsi"/>
      <w:color w:val="000000" w:themeColor="text1"/>
      <w:sz w:val="20"/>
      <w:szCs w:val="20"/>
    </w:rPr>
  </w:style>
  <w:style w:type="paragraph" w:customStyle="1" w:styleId="E056DCE38098422C8EB5EB94D4AD0780">
    <w:name w:val="E056DCE38098422C8EB5EB94D4AD0780"/>
    <w:rsid w:val="00070A67"/>
    <w:pPr>
      <w:suppressAutoHyphens/>
      <w:spacing w:after="0" w:line="240" w:lineRule="auto"/>
    </w:pPr>
    <w:rPr>
      <w:rFonts w:eastAsiaTheme="minorHAnsi" w:cstheme="minorHAnsi"/>
      <w:color w:val="000000" w:themeColor="text1"/>
      <w:sz w:val="20"/>
      <w:szCs w:val="20"/>
    </w:rPr>
  </w:style>
  <w:style w:type="paragraph" w:customStyle="1" w:styleId="D4FE6C8B750F4A62B4BEF879816EED082">
    <w:name w:val="D4FE6C8B750F4A62B4BEF879816EED082"/>
    <w:rsid w:val="00070A67"/>
    <w:pPr>
      <w:suppressAutoHyphens/>
      <w:spacing w:before="160" w:after="0" w:line="264" w:lineRule="auto"/>
      <w:ind w:right="1080"/>
    </w:pPr>
    <w:rPr>
      <w:rFonts w:eastAsiaTheme="minorHAnsi" w:cstheme="minorHAnsi"/>
      <w:color w:val="000000" w:themeColor="text1"/>
      <w:sz w:val="20"/>
      <w:szCs w:val="20"/>
    </w:rPr>
  </w:style>
  <w:style w:type="paragraph" w:customStyle="1" w:styleId="8741DE6B7BB447639D473FAE8250616F1">
    <w:name w:val="8741DE6B7BB447639D473FAE8250616F1"/>
    <w:rsid w:val="00070A67"/>
    <w:pPr>
      <w:suppressAutoHyphens/>
      <w:spacing w:before="160" w:after="0" w:line="264" w:lineRule="auto"/>
      <w:ind w:right="1080"/>
    </w:pPr>
    <w:rPr>
      <w:rFonts w:eastAsiaTheme="minorHAnsi" w:cstheme="minorHAnsi"/>
      <w:color w:val="000000" w:themeColor="text1"/>
      <w:sz w:val="20"/>
      <w:szCs w:val="20"/>
    </w:rPr>
  </w:style>
  <w:style w:type="paragraph" w:customStyle="1" w:styleId="7EE2C2E5DF944D1C9B1E52A5052034A59">
    <w:name w:val="7EE2C2E5DF944D1C9B1E52A5052034A59"/>
    <w:rsid w:val="00070A67"/>
    <w:pPr>
      <w:suppressAutoHyphens/>
      <w:spacing w:after="0" w:line="240" w:lineRule="auto"/>
    </w:pPr>
    <w:rPr>
      <w:rFonts w:eastAsiaTheme="minorHAnsi" w:cstheme="minorHAnsi"/>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ptum Color Palette 2022">
      <a:dk1>
        <a:srgbClr val="5A5A5A"/>
      </a:dk1>
      <a:lt1>
        <a:srgbClr val="FFFFFF"/>
      </a:lt1>
      <a:dk2>
        <a:srgbClr val="FF612B"/>
      </a:dk2>
      <a:lt2>
        <a:srgbClr val="D9F6FA"/>
      </a:lt2>
      <a:accent1>
        <a:srgbClr val="5A5A5A"/>
      </a:accent1>
      <a:accent2>
        <a:srgbClr val="5A5A5A"/>
      </a:accent2>
      <a:accent3>
        <a:srgbClr val="5A5A5A"/>
      </a:accent3>
      <a:accent4>
        <a:srgbClr val="5A5A5A"/>
      </a:accent4>
      <a:accent5>
        <a:srgbClr val="5A5A5A"/>
      </a:accent5>
      <a:accent6>
        <a:srgbClr val="002677"/>
      </a:accent6>
      <a:hlink>
        <a:srgbClr val="196ECF"/>
      </a:hlink>
      <a:folHlink>
        <a:srgbClr val="5A5A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9050" cap="rnd">
          <a:solidFill>
            <a:schemeClr val="accent6"/>
          </a:solidFill>
          <a:round/>
        </a:ln>
      </a:spPr>
      <a:bodyPr/>
      <a:lstStyle/>
      <a:style>
        <a:lnRef idx="1">
          <a:schemeClr val="accent1"/>
        </a:lnRef>
        <a:fillRef idx="0">
          <a:schemeClr val="accent1"/>
        </a:fillRef>
        <a:effectRef idx="0">
          <a:schemeClr val="accent1"/>
        </a:effectRef>
        <a:fontRef idx="minor">
          <a:schemeClr val="tx1"/>
        </a:fontRef>
      </a:style>
    </a:lnDef>
    <a:txDef>
      <a:spPr>
        <a:solidFill>
          <a:schemeClr val="lt1"/>
        </a:solidFill>
        <a:ln w="6350">
          <a:solidFill>
            <a:prstClr val="black"/>
          </a:solidFill>
        </a:ln>
      </a:spPr>
      <a:bodyPr wrap="square" rtlCol="0"/>
      <a:lstStyle/>
    </a:txDef>
  </a:objectDefaults>
  <a:extraClrSchemeLst/>
  <a:custClrLst>
    <a:custClr name="Warm White">
      <a:srgbClr val="FBF9F4"/>
    </a:custClr>
    <a:custClr name="Blank">
      <a:srgbClr val="FFFFFF"/>
    </a:custClr>
    <a:custClr name="Green Success">
      <a:srgbClr val="007000"/>
    </a:custClr>
    <a:custClr name="Red Alert">
      <a:srgbClr val="C40000"/>
    </a:custClr>
    <a:custClr name="Gold Callout">
      <a:srgbClr val="F5B700"/>
    </a:custClr>
    <a:custClr name="Blank">
      <a:srgbClr val="FFFFFF"/>
    </a:custClr>
    <a:custClr name="Blank">
      <a:srgbClr val="FFFFFF"/>
    </a:custClr>
    <a:custClr name="Lagoon">
      <a:srgbClr val="007C89"/>
    </a:custClr>
    <a:custClr name="Violet">
      <a:srgbClr val="422C88"/>
    </a:custClr>
    <a:custClr name="Strawberry">
      <a:srgbClr val="A32A2E"/>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Rainwater">
      <a:srgbClr val="6FC1B1"/>
    </a:custClr>
    <a:custClr name="Iris">
      <a:srgbClr val="8061BC"/>
    </a:custClr>
    <a:custClr name="Apple">
      <a:srgbClr val="D13F44"/>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ece259b-6e50-487f-b04f-8bc6d1505e83" xsi:nil="true"/>
    <lcf76f155ced4ddcb4097134ff3c332f xmlns="bfab196a-cace-474d-a231-7bb110c4ee4f">
      <Terms xmlns="http://schemas.microsoft.com/office/infopath/2007/PartnerControls"/>
    </lcf76f155ced4ddcb4097134ff3c332f>
    <WorkflowStatus xmlns="bfab196a-cace-474d-a231-7bb110c4ee4f" xsi:nil="true"/>
    <Referral_x0020_Status xmlns="bfab196a-cace-474d-a231-7bb110c4ee4f">Ready for Review</Referral_x0020_Status>
    <Justice_x0020_Referred xmlns="bfab196a-cace-474d-a231-7bb110c4ee4f">true</Justice_x0020_Referred>
    <Referral_x0020_Staff xmlns="bfab196a-cace-474d-a231-7bb110c4ee4f">Rakhi Bhatt</Referral_x0020_Staff>
    <TERM_x0020_Staff xmlns="bfab196a-cace-474d-a231-7bb110c4ee4f">Belen Barragan</TERM_x0020_Staff>
    <WrkStatus xmlns="bfab196a-cace-474d-a231-7bb110c4ee4f">New Form</Wrk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395DE08E3C9745A259370C35A20A4C" ma:contentTypeVersion="28" ma:contentTypeDescription="Create a new document." ma:contentTypeScope="" ma:versionID="99276147263b11c8863b1e006a64ceab">
  <xsd:schema xmlns:xsd="http://www.w3.org/2001/XMLSchema" xmlns:xs="http://www.w3.org/2001/XMLSchema" xmlns:p="http://schemas.microsoft.com/office/2006/metadata/properties" xmlns:ns2="bfab196a-cace-474d-a231-7bb110c4ee4f" xmlns:ns3="0ece259b-6e50-487f-b04f-8bc6d1505e83" targetNamespace="http://schemas.microsoft.com/office/2006/metadata/properties" ma:root="true" ma:fieldsID="757e05a7f6dd13aeebbac17cc14cf814" ns2:_="" ns3:_="">
    <xsd:import namespace="bfab196a-cace-474d-a231-7bb110c4ee4f"/>
    <xsd:import namespace="0ece259b-6e50-487f-b04f-8bc6d1505e83"/>
    <xsd:element name="properties">
      <xsd:complexType>
        <xsd:sequence>
          <xsd:element name="documentManagement">
            <xsd:complexType>
              <xsd:all>
                <xsd:element ref="ns2:TERM_x0020_Staff" minOccurs="0"/>
                <xsd:element ref="ns2:WrkStatus" minOccurs="0"/>
                <xsd:element ref="ns2:WorkflowStatus" minOccurs="0"/>
                <xsd:element ref="ns2:Referral_x0020_Status" minOccurs="0"/>
                <xsd:element ref="ns2:Referral_x0020_Staff" minOccurs="0"/>
                <xsd:element ref="ns2:Justice_x0020_Referred"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b196a-cace-474d-a231-7bb110c4ee4f" elementFormDefault="qualified">
    <xsd:import namespace="http://schemas.microsoft.com/office/2006/documentManagement/types"/>
    <xsd:import namespace="http://schemas.microsoft.com/office/infopath/2007/PartnerControls"/>
    <xsd:element name="TERM_x0020_Staff" ma:index="2" nillable="true" ma:displayName="TERM Staff" ma:default="Belen Barragan" ma:format="Dropdown" ma:internalName="TERM_x0020_Staff">
      <xsd:simpleType>
        <xsd:restriction base="dms:Choice">
          <xsd:enumeration value="Belen Barragan"/>
          <xsd:enumeration value="Debra Cha"/>
          <xsd:enumeration value="Tyler Cole"/>
          <xsd:enumeration value="Rannan Horm"/>
          <xsd:enumeration value="Blanca Lugo"/>
          <xsd:enumeration value="Pamela Manalili"/>
          <xsd:enumeration value="Amy Sarmiento"/>
          <xsd:enumeration value="LeAnn Skimming"/>
          <xsd:enumeration value="Claudia Salas"/>
          <xsd:enumeration value="Maria Quezada"/>
        </xsd:restriction>
      </xsd:simpleType>
    </xsd:element>
    <xsd:element name="WrkStatus" ma:index="3" nillable="true" ma:displayName="WrkStatus" ma:default="New Form" ma:format="Dropdown" ma:internalName="WrkStatus">
      <xsd:simpleType>
        <xsd:restriction base="dms:Choice">
          <xsd:enumeration value="New Form"/>
          <xsd:enumeration value="Clinical Review"/>
          <xsd:enumeration value="Outreach"/>
          <xsd:enumeration value="Authorize/Complete"/>
        </xsd:restriction>
      </xsd:simpleType>
    </xsd:element>
    <xsd:element name="WorkflowStatus" ma:index="5" nillable="true" ma:displayName="WorkflowStatus" ma:default="New Form" ma:format="Dropdown" ma:hidden="true" ma:internalName="WorkflowStatus">
      <xsd:simpleType>
        <xsd:restriction base="dms:Choice">
          <xsd:enumeration value="New Form"/>
          <xsd:enumeration value="Clinical Review"/>
          <xsd:enumeration value="Outreach"/>
          <xsd:enumeration value="Authorize/Complete"/>
        </xsd:restriction>
      </xsd:simpleType>
    </xsd:element>
    <xsd:element name="Referral_x0020_Status" ma:index="6" nillable="true" ma:displayName="Referral Status" ma:default="Ready for Review" ma:format="Dropdown" ma:internalName="Referral_x0020_Status">
      <xsd:simpleType>
        <xsd:restriction base="dms:Choice">
          <xsd:enumeration value="Ready for Review"/>
          <xsd:enumeration value="Clinician Review"/>
          <xsd:enumeration value="Program Review"/>
          <xsd:enumeration value="Closed Review"/>
        </xsd:restriction>
      </xsd:simpleType>
    </xsd:element>
    <xsd:element name="Referral_x0020_Staff" ma:index="7" nillable="true" ma:displayName="Referral Staff" ma:default="Rakhi Bhatt" ma:format="Dropdown" ma:internalName="Referral_x0020_Staff">
      <xsd:simpleType>
        <xsd:restriction base="dms:Choice">
          <xsd:enumeration value="Rakhi Bhatt"/>
          <xsd:enumeration value="Alejandra Gonzalez"/>
          <xsd:enumeration value="Malcolm Carter"/>
          <xsd:enumeration value="Gabrielle Barnes"/>
        </xsd:restriction>
      </xsd:simpleType>
    </xsd:element>
    <xsd:element name="Justice_x0020_Referred" ma:index="8" nillable="true" ma:displayName="Justice Referred" ma:default="1" ma:internalName="Justice_x0020_Referred" ma:readOnly="false">
      <xsd:simpleType>
        <xsd:restriction base="dms:Boolea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a6b2b66-40d8-4e06-8a39-adc3ecd4519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21" nillable="true" ma:displayName="Extracted Text" ma:hidden="true" ma:internalName="MediaServiceOCR" ma:readOnly="true">
      <xsd:simpleType>
        <xsd:restriction base="dms:Note"/>
      </xsd:simpleType>
    </xsd:element>
    <xsd:element name="MediaServiceLocation" ma:index="23" nillable="true" ma:displayName="Location" ma:description="" ma:hidden="true"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ce259b-6e50-487f-b04f-8bc6d1505e8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7d4e487-cf0b-42c4-b35e-8d6430d5c31e}" ma:internalName="TaxCatchAll" ma:readOnly="false" ma:showField="CatchAllData" ma:web="0ece259b-6e50-487f-b04f-8bc6d1505e8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C9539-971A-4C3F-9F8B-F57D16360D03}">
  <ds:schemaRefs>
    <ds:schemaRef ds:uri="http://schemas.microsoft.com/office/2006/metadata/properties"/>
    <ds:schemaRef ds:uri="http://schemas.microsoft.com/office/infopath/2007/PartnerControls"/>
    <ds:schemaRef ds:uri="0ece259b-6e50-487f-b04f-8bc6d1505e83"/>
    <ds:schemaRef ds:uri="bfab196a-cace-474d-a231-7bb110c4ee4f"/>
  </ds:schemaRefs>
</ds:datastoreItem>
</file>

<file path=customXml/itemProps2.xml><?xml version="1.0" encoding="utf-8"?>
<ds:datastoreItem xmlns:ds="http://schemas.openxmlformats.org/officeDocument/2006/customXml" ds:itemID="{F395990B-1F52-4D2D-A863-242EAFFB76F4}">
  <ds:schemaRefs>
    <ds:schemaRef ds:uri="http://schemas.microsoft.com/sharepoint/v3/contenttype/forms"/>
  </ds:schemaRefs>
</ds:datastoreItem>
</file>

<file path=customXml/itemProps3.xml><?xml version="1.0" encoding="utf-8"?>
<ds:datastoreItem xmlns:ds="http://schemas.openxmlformats.org/officeDocument/2006/customXml" ds:itemID="{0042CBA4-E5B2-40E3-BCB5-09122B3E5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b196a-cace-474d-a231-7bb110c4ee4f"/>
    <ds:schemaRef ds:uri="0ece259b-6e50-487f-b04f-8bc6d1505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5ECE68-D145-40F9-AC46-36FA95DB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optum-letterhead-20220111</Template>
  <TotalTime>34</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Optum</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Bingham, Collee</dc:creator>
  <cp:keywords/>
  <dc:description>Optum 2022 template developed by Creative Partners. Standard letterhead.</dc:description>
  <cp:lastModifiedBy>Khuu, Thanh T</cp:lastModifiedBy>
  <cp:revision>18</cp:revision>
  <dcterms:created xsi:type="dcterms:W3CDTF">2023-07-17T18:20:00Z</dcterms:created>
  <dcterms:modified xsi:type="dcterms:W3CDTF">2023-08-14T15:52:00Z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0x01010057395DE08E3C9745A259370C35A20A4C</vt:lpwstr>
  </property>
  <property fmtid="{D5CDD505-2E9C-101B-9397-08002B2CF9AE}" pid="3" name="Order">
    <vt:r8>1223800</vt:r8>
  </property>
  <property fmtid="{D5CDD505-2E9C-101B-9397-08002B2CF9AE}" pid="4" name="MSIP_Label_a8a73c85-e524-44a6-bd58-7df7ef87be8f_Enabled">
    <vt:lpwstr>true</vt:lpwstr>
  </property>
  <property fmtid="{D5CDD505-2E9C-101B-9397-08002B2CF9AE}" pid="5" name="MSIP_Label_a8a73c85-e524-44a6-bd58-7df7ef87be8f_SetDate">
    <vt:lpwstr>2023-03-08T22:48:46Z</vt:lpwstr>
  </property>
  <property fmtid="{D5CDD505-2E9C-101B-9397-08002B2CF9AE}" pid="6" name="MSIP_Label_a8a73c85-e524-44a6-bd58-7df7ef87be8f_Method">
    <vt:lpwstr>Privileged</vt:lpwstr>
  </property>
  <property fmtid="{D5CDD505-2E9C-101B-9397-08002B2CF9AE}" pid="7" name="MSIP_Label_a8a73c85-e524-44a6-bd58-7df7ef87be8f_Name">
    <vt:lpwstr>Internal Label</vt:lpwstr>
  </property>
  <property fmtid="{D5CDD505-2E9C-101B-9397-08002B2CF9AE}" pid="8" name="MSIP_Label_a8a73c85-e524-44a6-bd58-7df7ef87be8f_SiteId">
    <vt:lpwstr>db05faca-c82a-4b9d-b9c5-0f64b6755421</vt:lpwstr>
  </property>
  <property fmtid="{D5CDD505-2E9C-101B-9397-08002B2CF9AE}" pid="9" name="MSIP_Label_a8a73c85-e524-44a6-bd58-7df7ef87be8f_ActionId">
    <vt:lpwstr>d3d61dd2-7b29-4627-8966-0116af0789c1</vt:lpwstr>
  </property>
  <property fmtid="{D5CDD505-2E9C-101B-9397-08002B2CF9AE}" pid="10" name="MSIP_Label_a8a73c85-e524-44a6-bd58-7df7ef87be8f_ContentBits">
    <vt:lpwstr>0</vt:lpwstr>
  </property>
  <property fmtid="{D5CDD505-2E9C-101B-9397-08002B2CF9AE}" pid="11" name="MediaServiceImageTags">
    <vt:lpwstr/>
  </property>
  <property fmtid="{D5CDD505-2E9C-101B-9397-08002B2CF9AE}" pid="12" name="Staff">
    <vt:lpwstr/>
  </property>
</Properties>
</file>